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B" w:rsidRPr="000A198D" w:rsidRDefault="00CE577C" w:rsidP="00A3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E189B" w:rsidRPr="000A198D">
        <w:rPr>
          <w:b/>
          <w:sz w:val="28"/>
          <w:szCs w:val="28"/>
        </w:rPr>
        <w:t>правка</w:t>
      </w:r>
      <w:r w:rsidR="00AB747A" w:rsidRPr="000A198D">
        <w:rPr>
          <w:b/>
          <w:sz w:val="28"/>
          <w:szCs w:val="28"/>
        </w:rPr>
        <w:t xml:space="preserve"> об </w:t>
      </w:r>
      <w:r w:rsidR="00CE189B" w:rsidRPr="000A198D">
        <w:rPr>
          <w:b/>
          <w:sz w:val="28"/>
          <w:szCs w:val="28"/>
        </w:rPr>
        <w:t>инновацион</w:t>
      </w:r>
      <w:r w:rsidR="00592E4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ой деятельности </w:t>
      </w:r>
      <w:r w:rsidR="00F806A9">
        <w:rPr>
          <w:b/>
          <w:sz w:val="28"/>
          <w:szCs w:val="28"/>
        </w:rPr>
        <w:t xml:space="preserve">ОУ </w:t>
      </w:r>
      <w:r w:rsidR="009B5057" w:rsidRPr="009B5057">
        <w:rPr>
          <w:b/>
          <w:sz w:val="28"/>
          <w:szCs w:val="28"/>
          <w:u w:val="single"/>
        </w:rPr>
        <w:t xml:space="preserve">лицей </w:t>
      </w:r>
      <w:r w:rsidR="00F806A9" w:rsidRPr="009B5057">
        <w:rPr>
          <w:b/>
          <w:sz w:val="28"/>
          <w:szCs w:val="28"/>
          <w:u w:val="single"/>
        </w:rPr>
        <w:t xml:space="preserve">№ </w:t>
      </w:r>
      <w:r w:rsidR="003B3FA6" w:rsidRPr="009B5057">
        <w:rPr>
          <w:b/>
          <w:sz w:val="28"/>
          <w:szCs w:val="28"/>
          <w:u w:val="single"/>
        </w:rPr>
        <w:t>329</w:t>
      </w:r>
      <w:r w:rsidR="00F806A9" w:rsidRPr="009B5057">
        <w:rPr>
          <w:b/>
          <w:sz w:val="28"/>
          <w:szCs w:val="28"/>
        </w:rPr>
        <w:tab/>
      </w:r>
      <w:r w:rsidR="00CE189B" w:rsidRPr="000A198D">
        <w:rPr>
          <w:b/>
          <w:sz w:val="28"/>
          <w:szCs w:val="28"/>
        </w:rPr>
        <w:t xml:space="preserve"> </w:t>
      </w:r>
      <w:r w:rsidRPr="00F806A9">
        <w:rPr>
          <w:b/>
          <w:sz w:val="28"/>
          <w:szCs w:val="28"/>
        </w:rPr>
        <w:t>Невского района</w:t>
      </w:r>
      <w:r w:rsidR="00A361DE">
        <w:rPr>
          <w:b/>
          <w:sz w:val="28"/>
          <w:szCs w:val="28"/>
        </w:rPr>
        <w:t xml:space="preserve"> </w:t>
      </w:r>
      <w:r w:rsidR="00CE189B" w:rsidRPr="003B3FA6">
        <w:rPr>
          <w:b/>
          <w:sz w:val="28"/>
          <w:szCs w:val="28"/>
        </w:rPr>
        <w:t>в 20</w:t>
      </w:r>
      <w:r w:rsidR="00233A68">
        <w:rPr>
          <w:b/>
          <w:sz w:val="28"/>
          <w:szCs w:val="28"/>
        </w:rPr>
        <w:t>14</w:t>
      </w:r>
      <w:r w:rsidR="003B3FA6" w:rsidRPr="003B3FA6">
        <w:rPr>
          <w:b/>
          <w:sz w:val="28"/>
          <w:szCs w:val="28"/>
        </w:rPr>
        <w:t>-</w:t>
      </w:r>
      <w:r w:rsidR="00CE189B" w:rsidRPr="003B3FA6">
        <w:rPr>
          <w:b/>
          <w:sz w:val="28"/>
          <w:szCs w:val="28"/>
        </w:rPr>
        <w:t>20</w:t>
      </w:r>
      <w:r w:rsidR="00592E4A" w:rsidRPr="003B3FA6">
        <w:rPr>
          <w:b/>
          <w:sz w:val="28"/>
          <w:szCs w:val="28"/>
        </w:rPr>
        <w:t>1</w:t>
      </w:r>
      <w:r w:rsidR="00233A68">
        <w:rPr>
          <w:b/>
          <w:sz w:val="28"/>
          <w:szCs w:val="28"/>
        </w:rPr>
        <w:t>5</w:t>
      </w:r>
      <w:r w:rsidR="00CE189B" w:rsidRPr="000A198D">
        <w:rPr>
          <w:b/>
          <w:sz w:val="28"/>
          <w:szCs w:val="28"/>
        </w:rPr>
        <w:t xml:space="preserve"> уч</w:t>
      </w:r>
      <w:r w:rsidR="00F04839">
        <w:rPr>
          <w:b/>
          <w:sz w:val="28"/>
          <w:szCs w:val="28"/>
        </w:rPr>
        <w:t>ебном</w:t>
      </w:r>
      <w:r w:rsidR="00263DF0">
        <w:rPr>
          <w:b/>
          <w:sz w:val="28"/>
          <w:szCs w:val="28"/>
        </w:rPr>
        <w:t xml:space="preserve"> год</w:t>
      </w:r>
      <w:r w:rsidR="00F04839">
        <w:rPr>
          <w:b/>
          <w:sz w:val="28"/>
          <w:szCs w:val="28"/>
        </w:rPr>
        <w:t>у</w:t>
      </w:r>
    </w:p>
    <w:p w:rsidR="00CE577C" w:rsidRPr="00CE577C" w:rsidRDefault="00CE577C" w:rsidP="00CE577C">
      <w:pPr>
        <w:jc w:val="both"/>
      </w:pPr>
    </w:p>
    <w:p w:rsidR="00134B74" w:rsidRPr="00CE577C" w:rsidRDefault="00134B74" w:rsidP="00375C4A">
      <w:pPr>
        <w:numPr>
          <w:ilvl w:val="0"/>
          <w:numId w:val="1"/>
        </w:numPr>
        <w:jc w:val="both"/>
        <w:rPr>
          <w:b/>
        </w:rPr>
      </w:pPr>
      <w:r w:rsidRPr="00CE577C">
        <w:rPr>
          <w:b/>
        </w:rPr>
        <w:t>Общая характеристика упра</w:t>
      </w:r>
      <w:r w:rsidR="008248E9">
        <w:rPr>
          <w:b/>
        </w:rPr>
        <w:t>вления ИД ОУ</w:t>
      </w:r>
      <w:r w:rsidRPr="00CE577C">
        <w:rPr>
          <w:b/>
        </w:rPr>
        <w:t>:</w:t>
      </w:r>
    </w:p>
    <w:p w:rsidR="00066BFC" w:rsidRPr="003B4184" w:rsidRDefault="00066BFC" w:rsidP="00066BFC">
      <w:pPr>
        <w:ind w:left="425"/>
        <w:jc w:val="both"/>
        <w:rPr>
          <w:sz w:val="20"/>
          <w:szCs w:val="20"/>
        </w:rPr>
      </w:pPr>
    </w:p>
    <w:p w:rsidR="008248E9" w:rsidRDefault="00B2771B" w:rsidP="00B2771B">
      <w:pPr>
        <w:pStyle w:val="a7"/>
        <w:numPr>
          <w:ilvl w:val="1"/>
          <w:numId w:val="15"/>
        </w:numPr>
        <w:jc w:val="both"/>
      </w:pPr>
      <w:r>
        <w:t xml:space="preserve"> </w:t>
      </w:r>
      <w:r w:rsidR="008248E9">
        <w:t xml:space="preserve">Документы, регламентирующие ИД ОУ </w:t>
      </w:r>
      <w:r w:rsidR="003B3FA6" w:rsidRPr="003B3FA6">
        <w:t>в 2013-2014</w:t>
      </w:r>
      <w:r w:rsidR="008248E9">
        <w:t xml:space="preserve"> учебном году (наименование документа, реквизиты).</w:t>
      </w:r>
    </w:p>
    <w:p w:rsidR="008248E9" w:rsidRDefault="008248E9" w:rsidP="008248E9">
      <w:pPr>
        <w:ind w:left="360"/>
        <w:jc w:val="both"/>
      </w:pPr>
    </w:p>
    <w:tbl>
      <w:tblPr>
        <w:tblW w:w="15148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8415"/>
        <w:gridCol w:w="2693"/>
        <w:gridCol w:w="3260"/>
      </w:tblGrid>
      <w:tr w:rsidR="00AB2C78" w:rsidRPr="0078466C" w:rsidTr="00860CE6">
        <w:trPr>
          <w:jc w:val="center"/>
        </w:trPr>
        <w:tc>
          <w:tcPr>
            <w:tcW w:w="780" w:type="dxa"/>
            <w:vAlign w:val="center"/>
          </w:tcPr>
          <w:p w:rsidR="00AB2C78" w:rsidRPr="0078466C" w:rsidRDefault="00AB2C78" w:rsidP="00A45F47">
            <w:pPr>
              <w:jc w:val="center"/>
              <w:rPr>
                <w:b/>
              </w:rPr>
            </w:pPr>
            <w:r w:rsidRPr="0078466C">
              <w:rPr>
                <w:b/>
              </w:rPr>
              <w:t>№ п.п.</w:t>
            </w:r>
          </w:p>
        </w:tc>
        <w:tc>
          <w:tcPr>
            <w:tcW w:w="8415" w:type="dxa"/>
            <w:vAlign w:val="center"/>
          </w:tcPr>
          <w:p w:rsidR="00AB2C78" w:rsidRPr="0078466C" w:rsidRDefault="00AB2C78" w:rsidP="00233A68">
            <w:pPr>
              <w:jc w:val="center"/>
              <w:rPr>
                <w:b/>
              </w:rPr>
            </w:pPr>
            <w:r w:rsidRPr="0078466C">
              <w:rPr>
                <w:b/>
              </w:rPr>
              <w:t xml:space="preserve">Документы, регламентирующие инновационную деятельность ОУ района </w:t>
            </w:r>
            <w:r w:rsidR="003B3FA6" w:rsidRPr="003B3FA6">
              <w:rPr>
                <w:b/>
              </w:rPr>
              <w:t>в 201</w:t>
            </w:r>
            <w:r w:rsidR="00233A68">
              <w:rPr>
                <w:b/>
              </w:rPr>
              <w:t>4-2015</w:t>
            </w:r>
            <w:r w:rsidR="005810A5">
              <w:rPr>
                <w:b/>
              </w:rPr>
              <w:t xml:space="preserve"> учебном году</w:t>
            </w:r>
          </w:p>
        </w:tc>
        <w:tc>
          <w:tcPr>
            <w:tcW w:w="2693" w:type="dxa"/>
            <w:vAlign w:val="center"/>
          </w:tcPr>
          <w:p w:rsidR="00AB2C78" w:rsidRPr="0078466C" w:rsidRDefault="00AB2C78" w:rsidP="00A45F47">
            <w:pPr>
              <w:jc w:val="center"/>
              <w:rPr>
                <w:b/>
              </w:rPr>
            </w:pPr>
            <w:r w:rsidRPr="0078466C">
              <w:rPr>
                <w:b/>
              </w:rPr>
              <w:t>Наименование органа, утвердившего документ</w:t>
            </w:r>
          </w:p>
        </w:tc>
        <w:tc>
          <w:tcPr>
            <w:tcW w:w="3260" w:type="dxa"/>
            <w:vAlign w:val="center"/>
          </w:tcPr>
          <w:p w:rsidR="00AB2C78" w:rsidRPr="0078466C" w:rsidRDefault="00AB2C78" w:rsidP="00AB2C7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91277" w:rsidRPr="0078466C" w:rsidTr="00860CE6">
        <w:trPr>
          <w:jc w:val="center"/>
        </w:trPr>
        <w:tc>
          <w:tcPr>
            <w:tcW w:w="15148" w:type="dxa"/>
            <w:gridSpan w:val="4"/>
            <w:vAlign w:val="center"/>
          </w:tcPr>
          <w:p w:rsidR="00D91277" w:rsidRPr="00D91277" w:rsidRDefault="00D91277" w:rsidP="00D91277">
            <w:pPr>
              <w:jc w:val="center"/>
              <w:rPr>
                <w:b/>
              </w:rPr>
            </w:pPr>
            <w:r>
              <w:rPr>
                <w:b/>
              </w:rPr>
              <w:t>Районный уровень</w:t>
            </w:r>
          </w:p>
        </w:tc>
      </w:tr>
      <w:tr w:rsidR="003C51F3" w:rsidRPr="0078466C" w:rsidTr="00860CE6">
        <w:trPr>
          <w:jc w:val="center"/>
        </w:trPr>
        <w:tc>
          <w:tcPr>
            <w:tcW w:w="780" w:type="dxa"/>
            <w:vAlign w:val="center"/>
          </w:tcPr>
          <w:p w:rsidR="003C51F3" w:rsidRDefault="00B20B22" w:rsidP="00B20B22">
            <w:pPr>
              <w:jc w:val="center"/>
            </w:pPr>
            <w:r>
              <w:t>1</w:t>
            </w:r>
          </w:p>
        </w:tc>
        <w:tc>
          <w:tcPr>
            <w:tcW w:w="8415" w:type="dxa"/>
          </w:tcPr>
          <w:p w:rsidR="003C51F3" w:rsidRPr="0019772B" w:rsidRDefault="0019772B" w:rsidP="0019772B">
            <w:pPr>
              <w:jc w:val="both"/>
            </w:pPr>
            <w:r w:rsidRPr="0019772B">
              <w:rPr>
                <w:color w:val="333333"/>
                <w:shd w:val="clear" w:color="auto" w:fill="FFFFFF"/>
              </w:rPr>
              <w:t>Распоряжение от 20.12.2010 №1299-р администрации Невского района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9772B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«О</w:t>
            </w:r>
            <w:r w:rsidRPr="0019772B">
              <w:rPr>
                <w:color w:val="333333"/>
                <w:shd w:val="clear" w:color="auto" w:fill="FFFFFF"/>
              </w:rPr>
              <w:t xml:space="preserve"> регулировании инновационной деятельности в системе образования Невского района Санкт-Петербурга</w:t>
            </w:r>
            <w:r>
              <w:rPr>
                <w:color w:val="333333"/>
                <w:shd w:val="clear" w:color="auto" w:fill="FFFFFF"/>
              </w:rPr>
              <w:t>»</w:t>
            </w:r>
            <w:r w:rsidRPr="0019772B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19772B" w:rsidRDefault="0019772B" w:rsidP="0019772B">
            <w:pPr>
              <w:jc w:val="both"/>
            </w:pPr>
            <w:r>
              <w:t xml:space="preserve">Администрация Невского района </w:t>
            </w:r>
          </w:p>
          <w:p w:rsidR="003C51F3" w:rsidRDefault="0019772B" w:rsidP="0019772B">
            <w:r>
              <w:t>Санкт-Петербурга</w:t>
            </w:r>
          </w:p>
        </w:tc>
        <w:tc>
          <w:tcPr>
            <w:tcW w:w="3260" w:type="dxa"/>
          </w:tcPr>
          <w:p w:rsidR="003C51F3" w:rsidRPr="0078466C" w:rsidRDefault="00893478" w:rsidP="00A45F47">
            <w:pPr>
              <w:jc w:val="both"/>
            </w:pPr>
            <w:r>
              <w:t>Действует для РОЭП с 01.01.2011</w:t>
            </w:r>
          </w:p>
        </w:tc>
      </w:tr>
      <w:tr w:rsidR="00B20B22" w:rsidRPr="0078466C" w:rsidTr="00860CE6">
        <w:trPr>
          <w:jc w:val="center"/>
        </w:trPr>
        <w:tc>
          <w:tcPr>
            <w:tcW w:w="780" w:type="dxa"/>
            <w:vAlign w:val="center"/>
          </w:tcPr>
          <w:p w:rsidR="00B20B22" w:rsidRDefault="00B20B22" w:rsidP="00A45F47">
            <w:pPr>
              <w:jc w:val="center"/>
            </w:pPr>
            <w:r>
              <w:t>2</w:t>
            </w:r>
          </w:p>
        </w:tc>
        <w:tc>
          <w:tcPr>
            <w:tcW w:w="8415" w:type="dxa"/>
          </w:tcPr>
          <w:p w:rsidR="00B20B22" w:rsidRPr="0019772B" w:rsidRDefault="0019772B" w:rsidP="003C51F3">
            <w:pPr>
              <w:jc w:val="both"/>
              <w:rPr>
                <w:color w:val="333333"/>
              </w:rPr>
            </w:pPr>
            <w:r w:rsidRPr="0019772B">
              <w:rPr>
                <w:color w:val="333333"/>
                <w:shd w:val="clear" w:color="auto" w:fill="FFFFFF"/>
              </w:rPr>
              <w:t>Положение о деятельности образовательного учреждения в режиме экспериментальной площадки районного уровня</w:t>
            </w:r>
            <w:r>
              <w:rPr>
                <w:color w:val="333333"/>
                <w:shd w:val="clear" w:color="auto" w:fill="FFFFFF"/>
              </w:rPr>
              <w:t>, утверждённое Распоряжением № 1299-р от 20.12.2010 «О</w:t>
            </w:r>
            <w:r w:rsidRPr="0019772B">
              <w:rPr>
                <w:color w:val="333333"/>
                <w:shd w:val="clear" w:color="auto" w:fill="FFFFFF"/>
              </w:rPr>
              <w:t xml:space="preserve"> регулировании инновационной деятельности в системе образования Невского района Санкт-Петербурга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20B22" w:rsidRDefault="00B20B22" w:rsidP="00B20B22">
            <w:pPr>
              <w:jc w:val="both"/>
            </w:pPr>
            <w:r>
              <w:t xml:space="preserve">Администрация Невского района </w:t>
            </w:r>
          </w:p>
          <w:p w:rsidR="00B20B22" w:rsidRDefault="00B20B22" w:rsidP="00B20B22">
            <w:pPr>
              <w:rPr>
                <w:rStyle w:val="apple-style-span"/>
                <w:color w:val="333333"/>
              </w:rPr>
            </w:pPr>
            <w:r>
              <w:t>Санкт-Петербурга</w:t>
            </w:r>
          </w:p>
        </w:tc>
        <w:tc>
          <w:tcPr>
            <w:tcW w:w="3260" w:type="dxa"/>
          </w:tcPr>
          <w:p w:rsidR="00B20B22" w:rsidRDefault="00B20B22" w:rsidP="00A45F47">
            <w:pPr>
              <w:jc w:val="both"/>
            </w:pPr>
          </w:p>
        </w:tc>
      </w:tr>
      <w:tr w:rsidR="003C51F3" w:rsidRPr="0078466C" w:rsidTr="00860CE6">
        <w:trPr>
          <w:jc w:val="center"/>
        </w:trPr>
        <w:tc>
          <w:tcPr>
            <w:tcW w:w="780" w:type="dxa"/>
            <w:vAlign w:val="center"/>
          </w:tcPr>
          <w:p w:rsidR="003C51F3" w:rsidRDefault="00D96560" w:rsidP="00A45F47">
            <w:pPr>
              <w:jc w:val="center"/>
            </w:pPr>
            <w:r>
              <w:t>3</w:t>
            </w:r>
          </w:p>
        </w:tc>
        <w:tc>
          <w:tcPr>
            <w:tcW w:w="8415" w:type="dxa"/>
          </w:tcPr>
          <w:p w:rsidR="003C51F3" w:rsidRDefault="003C51F3" w:rsidP="003C51F3">
            <w:pPr>
              <w:jc w:val="both"/>
            </w:pPr>
            <w:r>
              <w:t xml:space="preserve">Распоряжение </w:t>
            </w:r>
            <w:r w:rsidRPr="002C1EA9">
              <w:t>Совета по развитию образования Невского района Санкт-Петербурга</w:t>
            </w:r>
            <w:r>
              <w:t xml:space="preserve"> «О деятельности в режиме экспериментальных площадок районного уровня образовательных учреждений, подведомственных администрации Невского района Санкт-Петербурга» от 27</w:t>
            </w:r>
            <w:r w:rsidRPr="002C1EA9">
              <w:t>.12.2013</w:t>
            </w:r>
            <w:r>
              <w:t>, № 2552-р</w:t>
            </w:r>
          </w:p>
        </w:tc>
        <w:tc>
          <w:tcPr>
            <w:tcW w:w="2693" w:type="dxa"/>
          </w:tcPr>
          <w:p w:rsidR="003C51F3" w:rsidRDefault="0066695C" w:rsidP="00A45F47">
            <w:pPr>
              <w:jc w:val="both"/>
            </w:pPr>
            <w:r>
              <w:t>Администрация Невского района Санкт-Петербурга</w:t>
            </w:r>
          </w:p>
        </w:tc>
        <w:tc>
          <w:tcPr>
            <w:tcW w:w="3260" w:type="dxa"/>
          </w:tcPr>
          <w:p w:rsidR="003C51F3" w:rsidRPr="0078466C" w:rsidRDefault="003570DB" w:rsidP="008D18C7">
            <w:r>
              <w:t>Действует для  Р</w:t>
            </w:r>
            <w:r w:rsidR="0019772B">
              <w:t>О</w:t>
            </w:r>
            <w:r w:rsidR="00D96560">
              <w:t xml:space="preserve">ЭП </w:t>
            </w:r>
            <w:r>
              <w:t xml:space="preserve"> </w:t>
            </w:r>
            <w:r w:rsidR="00D96560">
              <w:t xml:space="preserve">с 01.01.2014 по 31.12.2016 </w:t>
            </w:r>
          </w:p>
        </w:tc>
      </w:tr>
      <w:tr w:rsidR="0019772B" w:rsidRPr="0078466C" w:rsidTr="00860CE6">
        <w:trPr>
          <w:jc w:val="center"/>
        </w:trPr>
        <w:tc>
          <w:tcPr>
            <w:tcW w:w="780" w:type="dxa"/>
            <w:vAlign w:val="center"/>
          </w:tcPr>
          <w:p w:rsidR="0019772B" w:rsidRDefault="0019772B" w:rsidP="00A45F47">
            <w:pPr>
              <w:jc w:val="center"/>
            </w:pPr>
            <w:r>
              <w:t>4</w:t>
            </w:r>
          </w:p>
        </w:tc>
        <w:tc>
          <w:tcPr>
            <w:tcW w:w="8415" w:type="dxa"/>
          </w:tcPr>
          <w:p w:rsidR="0019772B" w:rsidRDefault="0019772B" w:rsidP="00D253CC">
            <w:pPr>
              <w:jc w:val="both"/>
            </w:pPr>
            <w:r>
              <w:t>Проект опытно – экспериментальной  работы ГБОУ лицея № 329 Невского района Санкт-Петербурга</w:t>
            </w:r>
            <w:r w:rsidR="00D253CC">
              <w:t xml:space="preserve">, утверждён 19.12.2013, протокол № </w:t>
            </w:r>
            <w:r w:rsidR="00D5282C">
              <w:t>5</w:t>
            </w:r>
          </w:p>
        </w:tc>
        <w:tc>
          <w:tcPr>
            <w:tcW w:w="2693" w:type="dxa"/>
          </w:tcPr>
          <w:p w:rsidR="0019772B" w:rsidRDefault="00D253CC" w:rsidP="00A45F47">
            <w:pPr>
              <w:jc w:val="both"/>
              <w:rPr>
                <w:lang w:val="en-US"/>
              </w:rPr>
            </w:pPr>
            <w:r>
              <w:t xml:space="preserve">Экспертный </w:t>
            </w:r>
            <w:r w:rsidRPr="00793C54">
              <w:t>совет</w:t>
            </w:r>
            <w:r>
              <w:t xml:space="preserve"> ИМЦ</w:t>
            </w:r>
            <w:r>
              <w:rPr>
                <w:lang w:val="en-US"/>
              </w:rPr>
              <w:t xml:space="preserve"> </w:t>
            </w:r>
          </w:p>
          <w:p w:rsidR="00D253CC" w:rsidRPr="00D253CC" w:rsidRDefault="00D253CC" w:rsidP="00A45F47">
            <w:pPr>
              <w:jc w:val="both"/>
              <w:rPr>
                <w:lang w:val="en-US"/>
              </w:rPr>
            </w:pPr>
          </w:p>
        </w:tc>
        <w:tc>
          <w:tcPr>
            <w:tcW w:w="3260" w:type="dxa"/>
          </w:tcPr>
          <w:p w:rsidR="0019772B" w:rsidRDefault="0019772B" w:rsidP="008D18C7"/>
        </w:tc>
      </w:tr>
      <w:tr w:rsidR="00F806A9" w:rsidRPr="0078466C" w:rsidTr="00860CE6">
        <w:trPr>
          <w:jc w:val="center"/>
        </w:trPr>
        <w:tc>
          <w:tcPr>
            <w:tcW w:w="15148" w:type="dxa"/>
            <w:gridSpan w:val="4"/>
            <w:vAlign w:val="center"/>
          </w:tcPr>
          <w:p w:rsidR="00F806A9" w:rsidRPr="00F806A9" w:rsidRDefault="00046CF1" w:rsidP="00F806A9">
            <w:pPr>
              <w:jc w:val="center"/>
              <w:rPr>
                <w:b/>
              </w:rPr>
            </w:pPr>
            <w:r>
              <w:rPr>
                <w:b/>
              </w:rPr>
              <w:t>Локальный уровень (у</w:t>
            </w:r>
            <w:r w:rsidR="00F806A9">
              <w:rPr>
                <w:b/>
              </w:rPr>
              <w:t>ровень образовательного учреждения</w:t>
            </w:r>
            <w:r>
              <w:rPr>
                <w:b/>
              </w:rPr>
              <w:t>)</w:t>
            </w:r>
          </w:p>
        </w:tc>
      </w:tr>
      <w:tr w:rsidR="00F806A9" w:rsidRPr="0078466C" w:rsidTr="00860CE6">
        <w:trPr>
          <w:jc w:val="center"/>
        </w:trPr>
        <w:tc>
          <w:tcPr>
            <w:tcW w:w="780" w:type="dxa"/>
            <w:vAlign w:val="center"/>
          </w:tcPr>
          <w:p w:rsidR="00F806A9" w:rsidRDefault="00D96560" w:rsidP="00A45F47">
            <w:pPr>
              <w:jc w:val="center"/>
            </w:pPr>
            <w:r>
              <w:t>1</w:t>
            </w:r>
          </w:p>
        </w:tc>
        <w:tc>
          <w:tcPr>
            <w:tcW w:w="8415" w:type="dxa"/>
          </w:tcPr>
          <w:p w:rsidR="008306C9" w:rsidRPr="00E41316" w:rsidRDefault="00ED67A3" w:rsidP="00596B31">
            <w:pPr>
              <w:jc w:val="both"/>
            </w:pPr>
            <w:r>
              <w:t xml:space="preserve">Приказ </w:t>
            </w:r>
            <w:r w:rsidR="00893478">
              <w:t xml:space="preserve">№ 141/1 от 30.12.2013 </w:t>
            </w:r>
            <w:r w:rsidR="00596B31">
              <w:t>«О</w:t>
            </w:r>
            <w:r>
              <w:t xml:space="preserve">б </w:t>
            </w:r>
            <w:r w:rsidR="0066695C">
              <w:t xml:space="preserve">организации деятельности </w:t>
            </w:r>
            <w:r>
              <w:t xml:space="preserve"> на базе ГБОУ лицей № 329 </w:t>
            </w:r>
            <w:r w:rsidR="0033745D">
              <w:t xml:space="preserve"> Невского района Санкт-Петербурга районной экспериментальной площадки по теме «Организация интерактивного взаимодействия между субъектами образовательного процесса с помощью информационных и телекоммуникационных технологий»</w:t>
            </w:r>
            <w:r w:rsidR="00893478">
              <w:t>.</w:t>
            </w:r>
          </w:p>
        </w:tc>
        <w:tc>
          <w:tcPr>
            <w:tcW w:w="2693" w:type="dxa"/>
          </w:tcPr>
          <w:p w:rsidR="00F806A9" w:rsidRDefault="0066695C" w:rsidP="00596B31">
            <w:pPr>
              <w:jc w:val="center"/>
            </w:pPr>
            <w:r>
              <w:t>Д</w:t>
            </w:r>
            <w:r w:rsidR="00596B31">
              <w:t>иректор ГБОУ лицея</w:t>
            </w:r>
            <w:r w:rsidR="0033745D">
              <w:t xml:space="preserve">  № 329</w:t>
            </w:r>
          </w:p>
        </w:tc>
        <w:tc>
          <w:tcPr>
            <w:tcW w:w="3260" w:type="dxa"/>
          </w:tcPr>
          <w:p w:rsidR="00F806A9" w:rsidRDefault="00F806A9" w:rsidP="00A45F47">
            <w:pPr>
              <w:jc w:val="both"/>
            </w:pPr>
          </w:p>
        </w:tc>
      </w:tr>
      <w:tr w:rsidR="00E41316" w:rsidRPr="0078466C" w:rsidTr="00860CE6">
        <w:trPr>
          <w:jc w:val="center"/>
        </w:trPr>
        <w:tc>
          <w:tcPr>
            <w:tcW w:w="780" w:type="dxa"/>
            <w:vAlign w:val="center"/>
          </w:tcPr>
          <w:p w:rsidR="00E41316" w:rsidRDefault="00D96560" w:rsidP="00A45F47">
            <w:pPr>
              <w:jc w:val="center"/>
            </w:pPr>
            <w:r>
              <w:t>2</w:t>
            </w:r>
          </w:p>
        </w:tc>
        <w:tc>
          <w:tcPr>
            <w:tcW w:w="8415" w:type="dxa"/>
          </w:tcPr>
          <w:p w:rsidR="00E41316" w:rsidRDefault="001608CF" w:rsidP="00596B31">
            <w:pPr>
              <w:jc w:val="both"/>
            </w:pPr>
            <w:r w:rsidRPr="001608CF">
              <w:t>Поло</w:t>
            </w:r>
            <w:r w:rsidR="008306C9">
              <w:t>ж</w:t>
            </w:r>
            <w:r w:rsidRPr="001608CF">
              <w:t>ение</w:t>
            </w:r>
            <w:r>
              <w:t xml:space="preserve"> о</w:t>
            </w:r>
            <w:r w:rsidR="004E5758">
              <w:t xml:space="preserve"> деятельности </w:t>
            </w:r>
            <w:r>
              <w:t xml:space="preserve"> районной экспериментальной площадке, </w:t>
            </w:r>
            <w:r w:rsidR="00596B31">
              <w:t xml:space="preserve">утверждено </w:t>
            </w:r>
            <w:r w:rsidR="00893478">
              <w:t xml:space="preserve"> приказ</w:t>
            </w:r>
            <w:r w:rsidR="00596B31">
              <w:t xml:space="preserve">ом  </w:t>
            </w:r>
            <w:r w:rsidR="00893478">
              <w:t>№ 9/2 от 24.01.2014</w:t>
            </w:r>
          </w:p>
          <w:p w:rsidR="00BF7C81" w:rsidRDefault="00BF7C81" w:rsidP="00596B31">
            <w:pPr>
              <w:jc w:val="both"/>
            </w:pPr>
          </w:p>
          <w:p w:rsidR="00BF7C81" w:rsidRPr="001608CF" w:rsidRDefault="00BF7C81" w:rsidP="00596B31">
            <w:pPr>
              <w:jc w:val="both"/>
            </w:pPr>
          </w:p>
        </w:tc>
        <w:tc>
          <w:tcPr>
            <w:tcW w:w="2693" w:type="dxa"/>
          </w:tcPr>
          <w:p w:rsidR="00E41316" w:rsidRDefault="00596B31" w:rsidP="00596B31">
            <w:pPr>
              <w:jc w:val="center"/>
            </w:pPr>
            <w:r>
              <w:t>Директор ГБОУ лицея</w:t>
            </w:r>
            <w:r w:rsidR="00317024">
              <w:t xml:space="preserve">  № 329</w:t>
            </w:r>
          </w:p>
        </w:tc>
        <w:tc>
          <w:tcPr>
            <w:tcW w:w="3260" w:type="dxa"/>
          </w:tcPr>
          <w:p w:rsidR="00E41316" w:rsidRDefault="00893478" w:rsidP="00DD7BFD">
            <w:pPr>
              <w:jc w:val="both"/>
            </w:pPr>
            <w:r>
              <w:t>Принято на Совете ОУ, протокол № 4 от 22.01.2014</w:t>
            </w:r>
          </w:p>
        </w:tc>
      </w:tr>
      <w:tr w:rsidR="00E41316" w:rsidRPr="0078466C" w:rsidTr="00860CE6">
        <w:trPr>
          <w:jc w:val="center"/>
        </w:trPr>
        <w:tc>
          <w:tcPr>
            <w:tcW w:w="780" w:type="dxa"/>
            <w:vAlign w:val="center"/>
          </w:tcPr>
          <w:p w:rsidR="00E41316" w:rsidRDefault="008306C9" w:rsidP="00A45F47">
            <w:pPr>
              <w:jc w:val="center"/>
            </w:pPr>
            <w:r>
              <w:lastRenderedPageBreak/>
              <w:t>3</w:t>
            </w:r>
          </w:p>
        </w:tc>
        <w:tc>
          <w:tcPr>
            <w:tcW w:w="8415" w:type="dxa"/>
          </w:tcPr>
          <w:p w:rsidR="00367632" w:rsidRPr="001608CF" w:rsidRDefault="004E5758" w:rsidP="00596B31">
            <w:pPr>
              <w:jc w:val="both"/>
            </w:pPr>
            <w:r>
              <w:t>Приказ</w:t>
            </w:r>
            <w:r w:rsidR="003570DB">
              <w:t xml:space="preserve"> </w:t>
            </w:r>
            <w:r w:rsidR="007742BB">
              <w:t xml:space="preserve">№ 9/3 от 24.01.2014 </w:t>
            </w:r>
            <w:r w:rsidR="00596B31">
              <w:t xml:space="preserve"> </w:t>
            </w:r>
            <w:r w:rsidR="007742BB">
              <w:t>«О</w:t>
            </w:r>
            <w:r>
              <w:t xml:space="preserve"> создании экспертного совета</w:t>
            </w:r>
            <w:r w:rsidR="007742BB">
              <w:t>»</w:t>
            </w:r>
          </w:p>
        </w:tc>
        <w:tc>
          <w:tcPr>
            <w:tcW w:w="2693" w:type="dxa"/>
          </w:tcPr>
          <w:p w:rsidR="00B20B22" w:rsidRDefault="004E5758" w:rsidP="00596B31">
            <w:pPr>
              <w:jc w:val="center"/>
            </w:pPr>
            <w:r>
              <w:t>Д</w:t>
            </w:r>
            <w:r w:rsidR="00596B31">
              <w:t>иректор ГБОУ лицея</w:t>
            </w:r>
            <w:r w:rsidR="001608CF">
              <w:t xml:space="preserve">  № 329</w:t>
            </w:r>
          </w:p>
        </w:tc>
        <w:tc>
          <w:tcPr>
            <w:tcW w:w="3260" w:type="dxa"/>
          </w:tcPr>
          <w:p w:rsidR="00E41316" w:rsidRDefault="00E41316" w:rsidP="00A45F47">
            <w:pPr>
              <w:jc w:val="both"/>
            </w:pPr>
          </w:p>
        </w:tc>
      </w:tr>
      <w:tr w:rsidR="001608CF" w:rsidRPr="0078466C" w:rsidTr="00860CE6">
        <w:trPr>
          <w:jc w:val="center"/>
        </w:trPr>
        <w:tc>
          <w:tcPr>
            <w:tcW w:w="780" w:type="dxa"/>
            <w:vAlign w:val="center"/>
          </w:tcPr>
          <w:p w:rsidR="001608CF" w:rsidRDefault="008306C9" w:rsidP="00A45F47">
            <w:pPr>
              <w:jc w:val="center"/>
            </w:pPr>
            <w:r>
              <w:t>4</w:t>
            </w:r>
          </w:p>
        </w:tc>
        <w:tc>
          <w:tcPr>
            <w:tcW w:w="8415" w:type="dxa"/>
          </w:tcPr>
          <w:p w:rsidR="001608CF" w:rsidRDefault="001608CF" w:rsidP="00893478">
            <w:pPr>
              <w:jc w:val="both"/>
            </w:pPr>
            <w:r>
              <w:t xml:space="preserve">Положение об экспертном совете </w:t>
            </w:r>
            <w:r w:rsidR="00E861A7">
              <w:t>по реализации эксперимента «Организация интерактивного взаимодействия между субъектами образовательного процесса с помощью информационных и телекоммуникационных технологий»,</w:t>
            </w:r>
            <w:r w:rsidR="00596B31">
              <w:t xml:space="preserve"> утверждено </w:t>
            </w:r>
            <w:r w:rsidR="008D18C7">
              <w:t xml:space="preserve"> </w:t>
            </w:r>
            <w:r w:rsidR="00893478">
              <w:t>приказ</w:t>
            </w:r>
            <w:r w:rsidR="00596B31">
              <w:t>ом</w:t>
            </w:r>
            <w:r w:rsidR="00893478">
              <w:t xml:space="preserve"> № 9/3 от 24.01.2014</w:t>
            </w:r>
          </w:p>
        </w:tc>
        <w:tc>
          <w:tcPr>
            <w:tcW w:w="2693" w:type="dxa"/>
          </w:tcPr>
          <w:p w:rsidR="001608CF" w:rsidRDefault="00596B31" w:rsidP="00596B31">
            <w:pPr>
              <w:jc w:val="center"/>
            </w:pPr>
            <w:r>
              <w:t>Директор ГБОУ лицея</w:t>
            </w:r>
            <w:r w:rsidR="008D18C7">
              <w:t xml:space="preserve">  № 329</w:t>
            </w:r>
          </w:p>
        </w:tc>
        <w:tc>
          <w:tcPr>
            <w:tcW w:w="3260" w:type="dxa"/>
          </w:tcPr>
          <w:p w:rsidR="00893478" w:rsidRDefault="00893478" w:rsidP="00893478">
            <w:pPr>
              <w:jc w:val="both"/>
            </w:pPr>
            <w:r>
              <w:t xml:space="preserve">Принято на собрании Совета ОУ, протокол </w:t>
            </w:r>
          </w:p>
          <w:p w:rsidR="001608CF" w:rsidRDefault="00893478" w:rsidP="00893478">
            <w:pPr>
              <w:jc w:val="both"/>
            </w:pPr>
            <w:r>
              <w:t>№ 4 от 22.01.2014</w:t>
            </w:r>
          </w:p>
        </w:tc>
      </w:tr>
      <w:tr w:rsidR="006301FD" w:rsidRPr="0078466C" w:rsidTr="00860CE6">
        <w:trPr>
          <w:jc w:val="center"/>
        </w:trPr>
        <w:tc>
          <w:tcPr>
            <w:tcW w:w="780" w:type="dxa"/>
            <w:vAlign w:val="center"/>
          </w:tcPr>
          <w:p w:rsidR="006301FD" w:rsidRDefault="008306C9" w:rsidP="00A45F47">
            <w:pPr>
              <w:jc w:val="center"/>
            </w:pPr>
            <w:r>
              <w:t>5</w:t>
            </w:r>
          </w:p>
        </w:tc>
        <w:tc>
          <w:tcPr>
            <w:tcW w:w="8415" w:type="dxa"/>
          </w:tcPr>
          <w:p w:rsidR="006301FD" w:rsidRDefault="006301FD" w:rsidP="00596B31">
            <w:pPr>
              <w:jc w:val="both"/>
            </w:pPr>
            <w:r>
              <w:t>Приказ</w:t>
            </w:r>
            <w:r w:rsidR="00367632">
              <w:t xml:space="preserve"> </w:t>
            </w:r>
            <w:r w:rsidR="007742BB">
              <w:t xml:space="preserve">№ 9/4 от 24.01.2014 </w:t>
            </w:r>
            <w:r w:rsidR="00367632">
              <w:t xml:space="preserve"> </w:t>
            </w:r>
            <w:r>
              <w:t xml:space="preserve"> </w:t>
            </w:r>
            <w:r w:rsidR="007742BB">
              <w:t>«О</w:t>
            </w:r>
            <w:r>
              <w:t xml:space="preserve"> создании творческой группы</w:t>
            </w:r>
            <w:r w:rsidR="007742BB">
              <w:t>»</w:t>
            </w:r>
          </w:p>
        </w:tc>
        <w:tc>
          <w:tcPr>
            <w:tcW w:w="2693" w:type="dxa"/>
          </w:tcPr>
          <w:p w:rsidR="006301FD" w:rsidRPr="008651CF" w:rsidRDefault="008D18C7" w:rsidP="00596B31">
            <w:pPr>
              <w:jc w:val="center"/>
            </w:pPr>
            <w:r>
              <w:t>Д</w:t>
            </w:r>
            <w:r w:rsidR="00596B31">
              <w:t>иректор ГБОУ лицея</w:t>
            </w:r>
            <w:r w:rsidR="00A256AF" w:rsidRPr="008651CF">
              <w:t xml:space="preserve">  № 329</w:t>
            </w:r>
          </w:p>
        </w:tc>
        <w:tc>
          <w:tcPr>
            <w:tcW w:w="3260" w:type="dxa"/>
          </w:tcPr>
          <w:p w:rsidR="006301FD" w:rsidRDefault="006301FD" w:rsidP="00A45F47">
            <w:pPr>
              <w:jc w:val="both"/>
            </w:pPr>
          </w:p>
        </w:tc>
      </w:tr>
      <w:tr w:rsidR="006301FD" w:rsidRPr="0078466C" w:rsidTr="00860CE6">
        <w:trPr>
          <w:jc w:val="center"/>
        </w:trPr>
        <w:tc>
          <w:tcPr>
            <w:tcW w:w="780" w:type="dxa"/>
            <w:vAlign w:val="center"/>
          </w:tcPr>
          <w:p w:rsidR="006301FD" w:rsidRDefault="008306C9" w:rsidP="00A45F47">
            <w:pPr>
              <w:jc w:val="center"/>
            </w:pPr>
            <w:r>
              <w:t>6</w:t>
            </w:r>
          </w:p>
        </w:tc>
        <w:tc>
          <w:tcPr>
            <w:tcW w:w="8415" w:type="dxa"/>
          </w:tcPr>
          <w:p w:rsidR="006301FD" w:rsidRDefault="006301FD" w:rsidP="007742BB">
            <w:pPr>
              <w:jc w:val="both"/>
            </w:pPr>
            <w:r>
              <w:t>Положение о творческой группе по реализации экспериментальной</w:t>
            </w:r>
            <w:r w:rsidR="00E22B30">
              <w:t xml:space="preserve"> деятельности</w:t>
            </w:r>
            <w:r w:rsidR="007742BB">
              <w:t xml:space="preserve">, </w:t>
            </w:r>
            <w:r w:rsidR="00596B31">
              <w:t xml:space="preserve">утверждено </w:t>
            </w:r>
            <w:r w:rsidR="00893478">
              <w:t>приказ</w:t>
            </w:r>
            <w:r w:rsidR="00596B31">
              <w:t>ом</w:t>
            </w:r>
            <w:r w:rsidR="00893478">
              <w:t xml:space="preserve"> № 9/4 от 24.01.2014</w:t>
            </w:r>
          </w:p>
        </w:tc>
        <w:tc>
          <w:tcPr>
            <w:tcW w:w="2693" w:type="dxa"/>
          </w:tcPr>
          <w:p w:rsidR="006301FD" w:rsidRPr="008651CF" w:rsidRDefault="008D18C7" w:rsidP="00596B31">
            <w:pPr>
              <w:jc w:val="center"/>
            </w:pPr>
            <w:r>
              <w:t>Д</w:t>
            </w:r>
            <w:r w:rsidR="00596B31">
              <w:t>иректор ГБОУ лицея</w:t>
            </w:r>
            <w:r w:rsidRPr="008651CF">
              <w:t xml:space="preserve">  № 329</w:t>
            </w:r>
          </w:p>
        </w:tc>
        <w:tc>
          <w:tcPr>
            <w:tcW w:w="3260" w:type="dxa"/>
          </w:tcPr>
          <w:p w:rsidR="00DD7BFD" w:rsidRDefault="007742BB" w:rsidP="00DD7BFD">
            <w:pPr>
              <w:jc w:val="both"/>
            </w:pPr>
            <w:r>
              <w:t>Принято на собрании Совета ОУ, п</w:t>
            </w:r>
            <w:r w:rsidR="00893478">
              <w:t xml:space="preserve">ротокол </w:t>
            </w:r>
          </w:p>
          <w:p w:rsidR="006301FD" w:rsidRDefault="00893478" w:rsidP="00DD7BFD">
            <w:pPr>
              <w:jc w:val="both"/>
            </w:pPr>
            <w:r>
              <w:t>№ 4 от 22.01.2014</w:t>
            </w:r>
          </w:p>
        </w:tc>
      </w:tr>
      <w:tr w:rsidR="00596B31" w:rsidRPr="0078466C" w:rsidTr="00860CE6">
        <w:trPr>
          <w:jc w:val="center"/>
        </w:trPr>
        <w:tc>
          <w:tcPr>
            <w:tcW w:w="780" w:type="dxa"/>
            <w:vAlign w:val="center"/>
          </w:tcPr>
          <w:p w:rsidR="00596B31" w:rsidRDefault="00596B31" w:rsidP="00A45F47">
            <w:pPr>
              <w:jc w:val="center"/>
            </w:pPr>
            <w:r>
              <w:t>7</w:t>
            </w:r>
          </w:p>
        </w:tc>
        <w:tc>
          <w:tcPr>
            <w:tcW w:w="8415" w:type="dxa"/>
          </w:tcPr>
          <w:p w:rsidR="00596B31" w:rsidRDefault="00596B31" w:rsidP="007742BB">
            <w:pPr>
              <w:jc w:val="both"/>
            </w:pPr>
            <w:r>
              <w:t>Приказ № 8/3 от 23.01.2014 «О введении ставок для осуществления работы районной экспериментальной площадки по теме «Организация интерактивного взаимодействия между субъектами образовательного процесса с помощью информационных и телекоммуникационных технологий»»</w:t>
            </w:r>
          </w:p>
        </w:tc>
        <w:tc>
          <w:tcPr>
            <w:tcW w:w="2693" w:type="dxa"/>
          </w:tcPr>
          <w:p w:rsidR="00596B31" w:rsidRDefault="00596B31" w:rsidP="00596B31">
            <w:pPr>
              <w:jc w:val="center"/>
            </w:pPr>
            <w:r>
              <w:t>Директор ГБОУ лицея</w:t>
            </w:r>
            <w:r w:rsidRPr="008651CF">
              <w:t xml:space="preserve">  № 329</w:t>
            </w:r>
          </w:p>
        </w:tc>
        <w:tc>
          <w:tcPr>
            <w:tcW w:w="3260" w:type="dxa"/>
          </w:tcPr>
          <w:p w:rsidR="00596B31" w:rsidRDefault="00596B31" w:rsidP="00DD7BFD">
            <w:pPr>
              <w:jc w:val="both"/>
            </w:pPr>
          </w:p>
        </w:tc>
      </w:tr>
      <w:tr w:rsidR="007742BB" w:rsidRPr="0078466C" w:rsidTr="00860CE6">
        <w:trPr>
          <w:jc w:val="center"/>
        </w:trPr>
        <w:tc>
          <w:tcPr>
            <w:tcW w:w="780" w:type="dxa"/>
            <w:vAlign w:val="center"/>
          </w:tcPr>
          <w:p w:rsidR="007742BB" w:rsidRDefault="00596B31" w:rsidP="00A45F47">
            <w:pPr>
              <w:jc w:val="center"/>
            </w:pPr>
            <w:r>
              <w:t>8</w:t>
            </w:r>
          </w:p>
        </w:tc>
        <w:tc>
          <w:tcPr>
            <w:tcW w:w="8415" w:type="dxa"/>
          </w:tcPr>
          <w:p w:rsidR="00596B31" w:rsidRDefault="007742BB" w:rsidP="00893478">
            <w:pPr>
              <w:jc w:val="both"/>
            </w:pPr>
            <w:r>
              <w:t>Должностные обязанности участников рабочей группы</w:t>
            </w:r>
            <w:r w:rsidR="00596B31">
              <w:t>:</w:t>
            </w:r>
          </w:p>
          <w:p w:rsidR="007742BB" w:rsidRDefault="00596B31" w:rsidP="00596B31">
            <w:pPr>
              <w:pStyle w:val="a7"/>
              <w:numPr>
                <w:ilvl w:val="0"/>
                <w:numId w:val="14"/>
              </w:numPr>
              <w:jc w:val="both"/>
            </w:pPr>
            <w:r>
              <w:t>заведующего РЭП;</w:t>
            </w:r>
          </w:p>
          <w:p w:rsidR="00596B31" w:rsidRDefault="00596B31" w:rsidP="00596B31">
            <w:pPr>
              <w:pStyle w:val="a7"/>
              <w:numPr>
                <w:ilvl w:val="0"/>
                <w:numId w:val="14"/>
              </w:numPr>
              <w:jc w:val="both"/>
            </w:pPr>
            <w:r>
              <w:t>методиста;</w:t>
            </w:r>
          </w:p>
          <w:p w:rsidR="00596B31" w:rsidRDefault="00596B31" w:rsidP="00596B31">
            <w:pPr>
              <w:pStyle w:val="a7"/>
              <w:numPr>
                <w:ilvl w:val="0"/>
                <w:numId w:val="14"/>
              </w:numPr>
              <w:jc w:val="both"/>
            </w:pPr>
            <w:r>
              <w:t>аналитика</w:t>
            </w:r>
          </w:p>
          <w:p w:rsidR="00596B31" w:rsidRDefault="00596B31" w:rsidP="00596B31">
            <w:pPr>
              <w:jc w:val="both"/>
            </w:pPr>
            <w:proofErr w:type="gramStart"/>
            <w:r>
              <w:t>утверждены</w:t>
            </w:r>
            <w:proofErr w:type="gramEnd"/>
            <w:r>
              <w:t xml:space="preserve">  приказом 8/3 от 23.01.2014</w:t>
            </w:r>
          </w:p>
        </w:tc>
        <w:tc>
          <w:tcPr>
            <w:tcW w:w="2693" w:type="dxa"/>
          </w:tcPr>
          <w:p w:rsidR="007742BB" w:rsidRDefault="00596B31" w:rsidP="00596B31">
            <w:pPr>
              <w:jc w:val="center"/>
            </w:pPr>
            <w:r>
              <w:t>Директор ГБОУ лицея</w:t>
            </w:r>
            <w:r w:rsidRPr="008651CF">
              <w:t xml:space="preserve">  № 329</w:t>
            </w:r>
          </w:p>
        </w:tc>
        <w:tc>
          <w:tcPr>
            <w:tcW w:w="3260" w:type="dxa"/>
          </w:tcPr>
          <w:p w:rsidR="00BF7C81" w:rsidRDefault="00D253CC" w:rsidP="00BF7C81">
            <w:pPr>
              <w:jc w:val="both"/>
            </w:pPr>
            <w:r>
              <w:t xml:space="preserve">Согласовано </w:t>
            </w:r>
            <w:r w:rsidR="00596B31">
              <w:t xml:space="preserve"> председателем профкома</w:t>
            </w:r>
            <w:r>
              <w:t xml:space="preserve"> </w:t>
            </w:r>
            <w:proofErr w:type="spellStart"/>
            <w:r w:rsidR="00596B31">
              <w:t>Пресленевой</w:t>
            </w:r>
            <w:proofErr w:type="spellEnd"/>
            <w:r w:rsidR="00596B31">
              <w:t xml:space="preserve"> Л.Д.</w:t>
            </w:r>
          </w:p>
          <w:p w:rsidR="007742BB" w:rsidRDefault="00596B31" w:rsidP="00BF7C81">
            <w:pPr>
              <w:jc w:val="both"/>
            </w:pPr>
            <w:r>
              <w:t xml:space="preserve"> 23.01. 2014</w:t>
            </w:r>
          </w:p>
        </w:tc>
      </w:tr>
      <w:tr w:rsidR="007742BB" w:rsidRPr="0078466C" w:rsidTr="00860CE6">
        <w:trPr>
          <w:jc w:val="center"/>
        </w:trPr>
        <w:tc>
          <w:tcPr>
            <w:tcW w:w="780" w:type="dxa"/>
            <w:vAlign w:val="center"/>
          </w:tcPr>
          <w:p w:rsidR="007742BB" w:rsidRDefault="00596B31" w:rsidP="00A45F47">
            <w:pPr>
              <w:jc w:val="center"/>
            </w:pPr>
            <w:r>
              <w:t>9</w:t>
            </w:r>
          </w:p>
        </w:tc>
        <w:tc>
          <w:tcPr>
            <w:tcW w:w="8415" w:type="dxa"/>
          </w:tcPr>
          <w:p w:rsidR="00860CE6" w:rsidRDefault="00860CE6" w:rsidP="00046CF1">
            <w:pPr>
              <w:jc w:val="both"/>
            </w:pPr>
          </w:p>
          <w:p w:rsidR="00046CF1" w:rsidRDefault="007742BB" w:rsidP="00046CF1">
            <w:pPr>
              <w:jc w:val="both"/>
            </w:pPr>
            <w:r>
              <w:t xml:space="preserve">План работы </w:t>
            </w:r>
            <w:r w:rsidR="00046CF1">
              <w:t xml:space="preserve">районной экспериментальной площадки на базе ГБОУ лицея </w:t>
            </w:r>
          </w:p>
          <w:p w:rsidR="007742BB" w:rsidRPr="007742BB" w:rsidRDefault="00046CF1" w:rsidP="00046CF1">
            <w:pPr>
              <w:jc w:val="both"/>
            </w:pPr>
            <w:r>
              <w:t xml:space="preserve">№ 329 </w:t>
            </w:r>
            <w:r w:rsidR="007742BB">
              <w:t xml:space="preserve">на </w:t>
            </w:r>
            <w:r>
              <w:rPr>
                <w:lang w:val="en-US"/>
              </w:rPr>
              <w:t>II</w:t>
            </w:r>
            <w:r w:rsidRPr="00046CF1">
              <w:t xml:space="preserve"> </w:t>
            </w:r>
            <w:r w:rsidR="007742BB">
              <w:t>полугодие 20</w:t>
            </w:r>
            <w:r>
              <w:t>13-20</w:t>
            </w:r>
            <w:r w:rsidR="007742BB">
              <w:t>14 учебного года</w:t>
            </w:r>
            <w:r w:rsidR="00BF7C81">
              <w:t xml:space="preserve">, </w:t>
            </w:r>
            <w:proofErr w:type="gramStart"/>
            <w:r w:rsidR="00BF7C81">
              <w:t>утверждён</w:t>
            </w:r>
            <w:proofErr w:type="gramEnd"/>
            <w:r w:rsidR="00BF7C81">
              <w:t xml:space="preserve">  24.01.2014</w:t>
            </w:r>
          </w:p>
        </w:tc>
        <w:tc>
          <w:tcPr>
            <w:tcW w:w="2693" w:type="dxa"/>
          </w:tcPr>
          <w:p w:rsidR="007742BB" w:rsidRDefault="00046CF1" w:rsidP="00A45F47">
            <w:pPr>
              <w:jc w:val="both"/>
            </w:pPr>
            <w:r>
              <w:t>Экспертный совет ГБОУ лицея</w:t>
            </w:r>
            <w:r w:rsidR="00D253CC">
              <w:t xml:space="preserve"> № 329</w:t>
            </w:r>
          </w:p>
        </w:tc>
        <w:tc>
          <w:tcPr>
            <w:tcW w:w="3260" w:type="dxa"/>
          </w:tcPr>
          <w:p w:rsidR="00D253CC" w:rsidRDefault="00D253CC" w:rsidP="00860CE6">
            <w:pPr>
              <w:jc w:val="both"/>
            </w:pPr>
            <w:r>
              <w:t xml:space="preserve">Согласован председателем  экспертного совета Веселовой Е.В. </w:t>
            </w:r>
            <w:r w:rsidR="00BF7C81">
              <w:t>24.01.2014, протокол № 1</w:t>
            </w:r>
          </w:p>
        </w:tc>
      </w:tr>
      <w:tr w:rsidR="00046CF1" w:rsidRPr="0078466C" w:rsidTr="00860CE6">
        <w:trPr>
          <w:jc w:val="center"/>
        </w:trPr>
        <w:tc>
          <w:tcPr>
            <w:tcW w:w="780" w:type="dxa"/>
            <w:vAlign w:val="center"/>
          </w:tcPr>
          <w:p w:rsidR="00046CF1" w:rsidRDefault="00046CF1" w:rsidP="00A45F47">
            <w:pPr>
              <w:jc w:val="center"/>
            </w:pPr>
            <w:r>
              <w:t>10</w:t>
            </w:r>
          </w:p>
        </w:tc>
        <w:tc>
          <w:tcPr>
            <w:tcW w:w="8415" w:type="dxa"/>
          </w:tcPr>
          <w:p w:rsidR="00860CE6" w:rsidRDefault="00860CE6" w:rsidP="00046CF1">
            <w:pPr>
              <w:jc w:val="both"/>
            </w:pPr>
          </w:p>
          <w:p w:rsidR="00046CF1" w:rsidRDefault="00046CF1" w:rsidP="00046CF1">
            <w:pPr>
              <w:jc w:val="both"/>
            </w:pPr>
            <w:r>
              <w:t xml:space="preserve">План работы районной экспериментальной площадки на базе ГБОУ лицея </w:t>
            </w:r>
          </w:p>
          <w:p w:rsidR="00046CF1" w:rsidRDefault="00046CF1" w:rsidP="00046CF1">
            <w:pPr>
              <w:jc w:val="both"/>
            </w:pPr>
            <w:r>
              <w:t xml:space="preserve">№ 329 на </w:t>
            </w:r>
            <w:r>
              <w:rPr>
                <w:lang w:val="en-US"/>
              </w:rPr>
              <w:t>I</w:t>
            </w:r>
            <w:r>
              <w:t xml:space="preserve"> полугодие 2014-2015 учебного года, </w:t>
            </w:r>
            <w:proofErr w:type="gramStart"/>
            <w:r>
              <w:t>утверждён</w:t>
            </w:r>
            <w:proofErr w:type="gramEnd"/>
            <w:r>
              <w:t xml:space="preserve">   </w:t>
            </w:r>
            <w:r w:rsidR="00882C67">
              <w:t>29.08</w:t>
            </w:r>
            <w:r>
              <w:t>.2014</w:t>
            </w:r>
          </w:p>
        </w:tc>
        <w:tc>
          <w:tcPr>
            <w:tcW w:w="2693" w:type="dxa"/>
          </w:tcPr>
          <w:p w:rsidR="00046CF1" w:rsidRDefault="00046CF1" w:rsidP="00A45F47">
            <w:pPr>
              <w:jc w:val="both"/>
            </w:pPr>
            <w:r>
              <w:t>Экспертный совет ГБОУ лицея № 329</w:t>
            </w:r>
          </w:p>
        </w:tc>
        <w:tc>
          <w:tcPr>
            <w:tcW w:w="3260" w:type="dxa"/>
          </w:tcPr>
          <w:p w:rsidR="00046CF1" w:rsidRDefault="00046CF1" w:rsidP="00860CE6">
            <w:pPr>
              <w:jc w:val="both"/>
            </w:pPr>
            <w:r>
              <w:t xml:space="preserve">Согласован председателем  экспертного совета Веселовой Е.В.   </w:t>
            </w:r>
            <w:r w:rsidR="00882C67">
              <w:t>29</w:t>
            </w:r>
            <w:r>
              <w:t>.0</w:t>
            </w:r>
            <w:r w:rsidR="00882C67">
              <w:t>8</w:t>
            </w:r>
            <w:r>
              <w:t xml:space="preserve">.2014, протокол № </w:t>
            </w:r>
            <w:r w:rsidR="00882C67">
              <w:t>3</w:t>
            </w:r>
          </w:p>
        </w:tc>
      </w:tr>
      <w:tr w:rsidR="00046CF1" w:rsidRPr="0078466C" w:rsidTr="00860CE6">
        <w:trPr>
          <w:jc w:val="center"/>
        </w:trPr>
        <w:tc>
          <w:tcPr>
            <w:tcW w:w="780" w:type="dxa"/>
            <w:vAlign w:val="center"/>
          </w:tcPr>
          <w:p w:rsidR="00046CF1" w:rsidRDefault="00046CF1" w:rsidP="00A45F47">
            <w:pPr>
              <w:jc w:val="center"/>
            </w:pPr>
            <w:r>
              <w:t>11</w:t>
            </w:r>
          </w:p>
        </w:tc>
        <w:tc>
          <w:tcPr>
            <w:tcW w:w="8415" w:type="dxa"/>
          </w:tcPr>
          <w:p w:rsidR="00860CE6" w:rsidRDefault="00860CE6" w:rsidP="00046CF1">
            <w:pPr>
              <w:jc w:val="both"/>
            </w:pPr>
          </w:p>
          <w:p w:rsidR="00046CF1" w:rsidRDefault="00046CF1" w:rsidP="00046CF1">
            <w:pPr>
              <w:jc w:val="both"/>
            </w:pPr>
            <w:r>
              <w:t xml:space="preserve">План работы районной экспериментальной площадки на базе ГБОУ лицея </w:t>
            </w:r>
          </w:p>
          <w:p w:rsidR="00046CF1" w:rsidRDefault="00046CF1" w:rsidP="00046CF1">
            <w:pPr>
              <w:jc w:val="both"/>
            </w:pPr>
            <w:r>
              <w:t xml:space="preserve">№ 329 на </w:t>
            </w:r>
            <w:r>
              <w:rPr>
                <w:lang w:val="en-US"/>
              </w:rPr>
              <w:t>II</w:t>
            </w:r>
            <w:r w:rsidRPr="00046CF1">
              <w:t xml:space="preserve"> </w:t>
            </w:r>
            <w:r>
              <w:t xml:space="preserve">полугодие 2014-2015 учебного года, </w:t>
            </w:r>
            <w:proofErr w:type="gramStart"/>
            <w:r>
              <w:t>утверждён</w:t>
            </w:r>
            <w:proofErr w:type="gramEnd"/>
            <w:r>
              <w:t xml:space="preserve">   </w:t>
            </w:r>
            <w:r w:rsidR="00882C67">
              <w:t>30</w:t>
            </w:r>
            <w:r>
              <w:t>.0</w:t>
            </w:r>
            <w:r w:rsidR="00882C67">
              <w:t>1</w:t>
            </w:r>
            <w:r>
              <w:t xml:space="preserve"> .2015</w:t>
            </w:r>
          </w:p>
        </w:tc>
        <w:tc>
          <w:tcPr>
            <w:tcW w:w="2693" w:type="dxa"/>
          </w:tcPr>
          <w:p w:rsidR="00046CF1" w:rsidRDefault="00046CF1" w:rsidP="00A45F47">
            <w:pPr>
              <w:jc w:val="both"/>
            </w:pPr>
            <w:r>
              <w:t>Экспертный совет ГБОУ лицея № 329</w:t>
            </w:r>
          </w:p>
        </w:tc>
        <w:tc>
          <w:tcPr>
            <w:tcW w:w="3260" w:type="dxa"/>
          </w:tcPr>
          <w:p w:rsidR="00046CF1" w:rsidRDefault="00046CF1" w:rsidP="00860CE6">
            <w:pPr>
              <w:jc w:val="both"/>
            </w:pPr>
            <w:r>
              <w:t xml:space="preserve">Согласован председателем  экспертного совета Веселовой Е.В.   </w:t>
            </w:r>
            <w:r w:rsidR="00882C67">
              <w:t>30</w:t>
            </w:r>
            <w:r>
              <w:t>.0</w:t>
            </w:r>
            <w:r w:rsidR="00882C67">
              <w:t>1.2015</w:t>
            </w:r>
            <w:r>
              <w:t>, протокол №</w:t>
            </w:r>
            <w:r w:rsidR="00882C67">
              <w:t xml:space="preserve"> 4</w:t>
            </w:r>
          </w:p>
        </w:tc>
      </w:tr>
    </w:tbl>
    <w:p w:rsidR="008248E9" w:rsidRDefault="008248E9" w:rsidP="008248E9">
      <w:pPr>
        <w:ind w:left="360"/>
        <w:jc w:val="both"/>
      </w:pPr>
    </w:p>
    <w:p w:rsidR="009432AE" w:rsidRDefault="00F806A9" w:rsidP="00B2771B">
      <w:pPr>
        <w:numPr>
          <w:ilvl w:val="1"/>
          <w:numId w:val="15"/>
        </w:numPr>
      </w:pPr>
      <w:r>
        <w:lastRenderedPageBreak/>
        <w:t xml:space="preserve">Характеристика </w:t>
      </w:r>
      <w:r w:rsidR="00F01ABE">
        <w:t xml:space="preserve">государственно-общественных органов управления ИД </w:t>
      </w:r>
      <w:r>
        <w:t xml:space="preserve">в </w:t>
      </w:r>
      <w:r w:rsidR="00F01ABE">
        <w:t>ОУ</w:t>
      </w:r>
      <w:r w:rsidR="00051663">
        <w:t xml:space="preserve"> </w:t>
      </w:r>
      <w:r w:rsidR="00051663" w:rsidRPr="00D4250A"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827"/>
        <w:gridCol w:w="2785"/>
        <w:gridCol w:w="3877"/>
      </w:tblGrid>
      <w:tr w:rsidR="00774D9F" w:rsidRPr="00CC1B84" w:rsidTr="00C53200">
        <w:tc>
          <w:tcPr>
            <w:tcW w:w="709" w:type="dxa"/>
            <w:vAlign w:val="center"/>
          </w:tcPr>
          <w:p w:rsidR="00774D9F" w:rsidRPr="00CC1B84" w:rsidRDefault="00774D9F" w:rsidP="00A45F47">
            <w:pPr>
              <w:jc w:val="center"/>
              <w:rPr>
                <w:b/>
              </w:rPr>
            </w:pPr>
            <w:r w:rsidRPr="00CC1B84">
              <w:rPr>
                <w:b/>
              </w:rPr>
              <w:t>№ п.п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774D9F" w:rsidRPr="00CC1B84" w:rsidRDefault="00774D9F" w:rsidP="00A45F47">
            <w:pPr>
              <w:jc w:val="center"/>
              <w:rPr>
                <w:b/>
              </w:rPr>
            </w:pPr>
            <w:r w:rsidRPr="00CC1B84">
              <w:rPr>
                <w:b/>
              </w:rPr>
              <w:t>Наименование органа</w:t>
            </w:r>
          </w:p>
        </w:tc>
        <w:tc>
          <w:tcPr>
            <w:tcW w:w="3827" w:type="dxa"/>
            <w:vAlign w:val="center"/>
          </w:tcPr>
          <w:p w:rsidR="00774D9F" w:rsidRPr="00CC1B84" w:rsidRDefault="00774D9F" w:rsidP="00A45F47">
            <w:pPr>
              <w:jc w:val="center"/>
              <w:rPr>
                <w:b/>
              </w:rPr>
            </w:pPr>
            <w:r w:rsidRPr="00CC1B84">
              <w:rPr>
                <w:b/>
              </w:rPr>
              <w:t>Документы, регламентирующие деятельность органа</w:t>
            </w:r>
          </w:p>
        </w:tc>
        <w:tc>
          <w:tcPr>
            <w:tcW w:w="2785" w:type="dxa"/>
            <w:vAlign w:val="center"/>
          </w:tcPr>
          <w:p w:rsidR="00774D9F" w:rsidRPr="00CC1B84" w:rsidRDefault="00774D9F" w:rsidP="00A45F47">
            <w:pPr>
              <w:jc w:val="center"/>
              <w:rPr>
                <w:b/>
              </w:rPr>
            </w:pPr>
            <w:r w:rsidRPr="00CC1B84">
              <w:rPr>
                <w:b/>
              </w:rPr>
              <w:t>Руководитель органа</w:t>
            </w:r>
            <w:r>
              <w:rPr>
                <w:b/>
              </w:rPr>
              <w:t>, место работы, должность</w:t>
            </w:r>
          </w:p>
        </w:tc>
        <w:tc>
          <w:tcPr>
            <w:tcW w:w="3877" w:type="dxa"/>
            <w:vAlign w:val="center"/>
          </w:tcPr>
          <w:p w:rsidR="00774D9F" w:rsidRDefault="00774D9F" w:rsidP="00A45F47">
            <w:pPr>
              <w:jc w:val="center"/>
              <w:rPr>
                <w:b/>
              </w:rPr>
            </w:pPr>
            <w:r w:rsidRPr="00CC1B84">
              <w:rPr>
                <w:b/>
              </w:rPr>
              <w:t xml:space="preserve">Контактная информация </w:t>
            </w:r>
          </w:p>
          <w:p w:rsidR="00774D9F" w:rsidRPr="00CC1B84" w:rsidRDefault="00774D9F" w:rsidP="00A45F47">
            <w:pPr>
              <w:jc w:val="center"/>
              <w:rPr>
                <w:b/>
              </w:rPr>
            </w:pPr>
            <w:r w:rsidRPr="00CC1B84">
              <w:rPr>
                <w:b/>
              </w:rPr>
              <w:t xml:space="preserve">(ФИО ответственного координатора, </w:t>
            </w:r>
            <w:r>
              <w:rPr>
                <w:b/>
              </w:rPr>
              <w:br/>
            </w:r>
            <w:r w:rsidRPr="00CC1B84">
              <w:rPr>
                <w:b/>
              </w:rPr>
              <w:t xml:space="preserve">тел., </w:t>
            </w:r>
            <w:r w:rsidRPr="00CC1B84">
              <w:rPr>
                <w:b/>
                <w:lang w:val="en-US"/>
              </w:rPr>
              <w:t>e</w:t>
            </w:r>
            <w:r w:rsidRPr="00CC1B84">
              <w:rPr>
                <w:b/>
              </w:rPr>
              <w:t>-</w:t>
            </w:r>
            <w:r w:rsidRPr="00CC1B84">
              <w:rPr>
                <w:b/>
                <w:lang w:val="en-US"/>
              </w:rPr>
              <w:t>mail</w:t>
            </w:r>
            <w:r w:rsidRPr="00CC1B84">
              <w:rPr>
                <w:b/>
              </w:rPr>
              <w:t>)</w:t>
            </w:r>
          </w:p>
        </w:tc>
      </w:tr>
      <w:tr w:rsidR="00F806A9" w:rsidRPr="00CC1B84" w:rsidTr="0046466D">
        <w:tc>
          <w:tcPr>
            <w:tcW w:w="13466" w:type="dxa"/>
            <w:gridSpan w:val="5"/>
            <w:vAlign w:val="center"/>
          </w:tcPr>
          <w:p w:rsidR="00F806A9" w:rsidRPr="00CC1B84" w:rsidRDefault="00F806A9" w:rsidP="00A45F47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образовательного учреждения</w:t>
            </w:r>
          </w:p>
        </w:tc>
      </w:tr>
      <w:tr w:rsidR="00F806A9" w:rsidRPr="00CC1B84" w:rsidTr="00C53200">
        <w:tc>
          <w:tcPr>
            <w:tcW w:w="709" w:type="dxa"/>
            <w:vAlign w:val="center"/>
          </w:tcPr>
          <w:p w:rsidR="00F806A9" w:rsidRPr="00CC1B84" w:rsidRDefault="00CB76FE" w:rsidP="00A45F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F806A9" w:rsidRPr="00374975" w:rsidRDefault="008651CF" w:rsidP="00A45F47">
            <w:pPr>
              <w:jc w:val="center"/>
            </w:pPr>
            <w:r w:rsidRPr="00374975">
              <w:t xml:space="preserve">Педагогический совет </w:t>
            </w:r>
            <w:r w:rsidR="00C53200">
              <w:t>ГБОУ лицей № 329</w:t>
            </w:r>
          </w:p>
        </w:tc>
        <w:tc>
          <w:tcPr>
            <w:tcW w:w="3827" w:type="dxa"/>
            <w:vAlign w:val="center"/>
          </w:tcPr>
          <w:p w:rsidR="00F806A9" w:rsidRPr="004E4C52" w:rsidRDefault="00EC6C8C" w:rsidP="00C53200">
            <w:pPr>
              <w:jc w:val="both"/>
              <w:rPr>
                <w:sz w:val="22"/>
                <w:szCs w:val="22"/>
                <w:highlight w:val="cyan"/>
              </w:rPr>
            </w:pPr>
            <w:r w:rsidRPr="004E4C52">
              <w:rPr>
                <w:sz w:val="22"/>
                <w:szCs w:val="22"/>
              </w:rPr>
              <w:t>П</w:t>
            </w:r>
            <w:r w:rsidR="008651CF" w:rsidRPr="004E4C52">
              <w:rPr>
                <w:sz w:val="22"/>
                <w:szCs w:val="22"/>
              </w:rPr>
              <w:t xml:space="preserve">оложение о педагогическом совете </w:t>
            </w:r>
            <w:r w:rsidR="00374975" w:rsidRPr="004E4C52">
              <w:rPr>
                <w:sz w:val="22"/>
                <w:szCs w:val="22"/>
              </w:rPr>
              <w:t>ОУ</w:t>
            </w:r>
            <w:r w:rsidRPr="004E4C52">
              <w:rPr>
                <w:sz w:val="22"/>
                <w:szCs w:val="22"/>
              </w:rPr>
              <w:t xml:space="preserve">, </w:t>
            </w:r>
            <w:r w:rsidR="008306C9" w:rsidRPr="004E4C52">
              <w:rPr>
                <w:sz w:val="22"/>
                <w:szCs w:val="22"/>
              </w:rPr>
              <w:t xml:space="preserve">принято на собрании Совета ОУ протокол № 1 от 30.08.2013, </w:t>
            </w:r>
            <w:r w:rsidR="00C53200" w:rsidRPr="004E4C52">
              <w:rPr>
                <w:sz w:val="22"/>
                <w:szCs w:val="22"/>
              </w:rPr>
              <w:t>утверждено приказом директора № 93/45 от 02.09.2013</w:t>
            </w:r>
          </w:p>
        </w:tc>
        <w:tc>
          <w:tcPr>
            <w:tcW w:w="2785" w:type="dxa"/>
            <w:vAlign w:val="center"/>
          </w:tcPr>
          <w:p w:rsidR="00D96560" w:rsidRDefault="00D96560" w:rsidP="00A45F47">
            <w:pPr>
              <w:jc w:val="center"/>
            </w:pPr>
            <w:r>
              <w:t>Беляева О.А.</w:t>
            </w:r>
            <w:r w:rsidR="00185F77">
              <w:t>,</w:t>
            </w:r>
          </w:p>
          <w:p w:rsidR="008F0160" w:rsidRDefault="00D96560" w:rsidP="00A45F47">
            <w:pPr>
              <w:jc w:val="center"/>
            </w:pPr>
            <w:r>
              <w:t>д</w:t>
            </w:r>
            <w:r w:rsidR="008651CF" w:rsidRPr="00374975">
              <w:t xml:space="preserve">иректор </w:t>
            </w:r>
            <w:r w:rsidR="00EC6C8C">
              <w:t>ГБОУ</w:t>
            </w:r>
            <w:r w:rsidR="00EC6C8C" w:rsidRPr="00374975">
              <w:t xml:space="preserve"> </w:t>
            </w:r>
            <w:r w:rsidR="008F0160">
              <w:t>лицея</w:t>
            </w:r>
          </w:p>
          <w:p w:rsidR="00F806A9" w:rsidRPr="00374975" w:rsidRDefault="00EC6C8C" w:rsidP="00A45F47">
            <w:pPr>
              <w:jc w:val="center"/>
            </w:pPr>
            <w:r>
              <w:t xml:space="preserve"> № 329</w:t>
            </w:r>
            <w:r w:rsidR="008651CF" w:rsidRPr="00374975">
              <w:t xml:space="preserve"> </w:t>
            </w:r>
          </w:p>
        </w:tc>
        <w:tc>
          <w:tcPr>
            <w:tcW w:w="3877" w:type="dxa"/>
            <w:vAlign w:val="center"/>
          </w:tcPr>
          <w:p w:rsidR="008651CF" w:rsidRDefault="00893478" w:rsidP="00A45F47">
            <w:pPr>
              <w:jc w:val="center"/>
            </w:pPr>
            <w:r>
              <w:t xml:space="preserve">Цивина </w:t>
            </w:r>
            <w:r w:rsidR="00D4250A">
              <w:t xml:space="preserve">Евгения Семёновна - </w:t>
            </w:r>
          </w:p>
          <w:p w:rsidR="00893478" w:rsidRDefault="00D4250A" w:rsidP="00D4250A">
            <w:pPr>
              <w:jc w:val="center"/>
              <w:rPr>
                <w:sz w:val="22"/>
                <w:szCs w:val="22"/>
              </w:rPr>
            </w:pPr>
            <w:r w:rsidRPr="00D4250A">
              <w:rPr>
                <w:sz w:val="22"/>
                <w:szCs w:val="22"/>
              </w:rPr>
              <w:t>заведующая  ОЭП ГБОУ лицея № 32</w:t>
            </w:r>
            <w:r>
              <w:rPr>
                <w:sz w:val="22"/>
                <w:szCs w:val="22"/>
              </w:rPr>
              <w:t>9</w:t>
            </w:r>
          </w:p>
          <w:p w:rsidR="00D4250A" w:rsidRDefault="00D4250A" w:rsidP="00D4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 417 – 27 – 19</w:t>
            </w:r>
          </w:p>
          <w:p w:rsidR="00D4250A" w:rsidRPr="00D4250A" w:rsidRDefault="00011B33" w:rsidP="00D4250A">
            <w:pPr>
              <w:jc w:val="center"/>
              <w:rPr>
                <w:sz w:val="22"/>
                <w:szCs w:val="22"/>
                <w:lang w:val="en-US"/>
              </w:rPr>
            </w:pPr>
            <w:hyperlink r:id="rId8" w:history="1">
              <w:r w:rsidR="00D4250A" w:rsidRPr="00D4250A">
                <w:rPr>
                  <w:rStyle w:val="a5"/>
                  <w:sz w:val="22"/>
                  <w:szCs w:val="22"/>
                  <w:lang w:val="en-US"/>
                </w:rPr>
                <w:t>chivina@mail.ru</w:t>
              </w:r>
            </w:hyperlink>
          </w:p>
        </w:tc>
      </w:tr>
      <w:tr w:rsidR="00F806A9" w:rsidRPr="00CC1B84" w:rsidTr="00C53200">
        <w:tc>
          <w:tcPr>
            <w:tcW w:w="709" w:type="dxa"/>
            <w:vAlign w:val="center"/>
          </w:tcPr>
          <w:p w:rsidR="00F806A9" w:rsidRPr="00CC1B84" w:rsidRDefault="00CB76FE" w:rsidP="00A45F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F806A9" w:rsidRPr="00374975" w:rsidRDefault="008651CF" w:rsidP="008651CF">
            <w:pPr>
              <w:jc w:val="center"/>
            </w:pPr>
            <w:r w:rsidRPr="00374975">
              <w:t xml:space="preserve">Родительский комитет </w:t>
            </w:r>
            <w:r w:rsidR="00C53200">
              <w:t>ГБОУ лицей № 329</w:t>
            </w:r>
          </w:p>
        </w:tc>
        <w:tc>
          <w:tcPr>
            <w:tcW w:w="3827" w:type="dxa"/>
            <w:vAlign w:val="center"/>
          </w:tcPr>
          <w:p w:rsidR="00F806A9" w:rsidRPr="004E4C52" w:rsidRDefault="00EC6C8C" w:rsidP="003570DB">
            <w:pPr>
              <w:jc w:val="both"/>
              <w:rPr>
                <w:sz w:val="22"/>
                <w:szCs w:val="22"/>
                <w:highlight w:val="cyan"/>
              </w:rPr>
            </w:pPr>
            <w:r w:rsidRPr="004E4C52">
              <w:rPr>
                <w:sz w:val="22"/>
                <w:szCs w:val="22"/>
              </w:rPr>
              <w:t>П</w:t>
            </w:r>
            <w:r w:rsidR="008651CF" w:rsidRPr="004E4C52">
              <w:rPr>
                <w:sz w:val="22"/>
                <w:szCs w:val="22"/>
              </w:rPr>
              <w:t xml:space="preserve">оложение о родительском комитете </w:t>
            </w:r>
            <w:r w:rsidR="00374975" w:rsidRPr="004E4C52">
              <w:rPr>
                <w:sz w:val="22"/>
                <w:szCs w:val="22"/>
              </w:rPr>
              <w:t>ОУ</w:t>
            </w:r>
            <w:r w:rsidR="00C53200" w:rsidRPr="004E4C52">
              <w:rPr>
                <w:sz w:val="22"/>
                <w:szCs w:val="22"/>
              </w:rPr>
              <w:t>,</w:t>
            </w:r>
            <w:r w:rsidR="003570DB" w:rsidRPr="004E4C52">
              <w:rPr>
                <w:sz w:val="22"/>
                <w:szCs w:val="22"/>
              </w:rPr>
              <w:t xml:space="preserve"> принято  на родительском комитете лицея, протокол №2 от 16.05.2013,   </w:t>
            </w:r>
            <w:r w:rsidR="00C53200" w:rsidRPr="004E4C52">
              <w:rPr>
                <w:sz w:val="22"/>
                <w:szCs w:val="22"/>
              </w:rPr>
              <w:t xml:space="preserve">  утверждено приказом директора № 93/45 от 02.09.2013</w:t>
            </w:r>
          </w:p>
        </w:tc>
        <w:tc>
          <w:tcPr>
            <w:tcW w:w="2785" w:type="dxa"/>
            <w:vAlign w:val="center"/>
          </w:tcPr>
          <w:p w:rsidR="008B6A7E" w:rsidRPr="008B6A7E" w:rsidRDefault="008B6A7E" w:rsidP="008B6A7E">
            <w:pPr>
              <w:jc w:val="center"/>
              <w:rPr>
                <w:color w:val="000000"/>
                <w:shd w:val="clear" w:color="auto" w:fill="FFFFFF"/>
              </w:rPr>
            </w:pPr>
            <w:r w:rsidRPr="008B6A7E">
              <w:rPr>
                <w:color w:val="000000"/>
                <w:shd w:val="clear" w:color="auto" w:fill="FFFFFF"/>
              </w:rPr>
              <w:t>Висицкая Е.Ю.</w:t>
            </w:r>
            <w:r w:rsidR="00185F77">
              <w:rPr>
                <w:color w:val="000000"/>
                <w:shd w:val="clear" w:color="auto" w:fill="FFFFFF"/>
              </w:rPr>
              <w:t>,</w:t>
            </w:r>
          </w:p>
          <w:p w:rsidR="00F806A9" w:rsidRPr="00EC6C8C" w:rsidRDefault="008B6A7E" w:rsidP="00A45F47">
            <w:pPr>
              <w:jc w:val="center"/>
            </w:pPr>
            <w:r>
              <w:t>п</w:t>
            </w:r>
            <w:r w:rsidR="00EC6C8C" w:rsidRPr="00EC6C8C">
              <w:t xml:space="preserve">редседатель </w:t>
            </w:r>
            <w:r w:rsidR="00EC6C8C">
              <w:t>р</w:t>
            </w:r>
            <w:r w:rsidR="008F0160">
              <w:t>одительского комитета ГБОУ лицея</w:t>
            </w:r>
            <w:r w:rsidR="00EC6C8C">
              <w:t xml:space="preserve"> № 329</w:t>
            </w:r>
          </w:p>
        </w:tc>
        <w:tc>
          <w:tcPr>
            <w:tcW w:w="3877" w:type="dxa"/>
            <w:vAlign w:val="center"/>
          </w:tcPr>
          <w:p w:rsidR="00D4250A" w:rsidRDefault="00D4250A" w:rsidP="00D4250A">
            <w:pPr>
              <w:jc w:val="center"/>
            </w:pPr>
            <w:r>
              <w:t xml:space="preserve">Цивина Евгения Семёновна - </w:t>
            </w:r>
          </w:p>
          <w:p w:rsidR="00D4250A" w:rsidRDefault="00D4250A" w:rsidP="00D4250A">
            <w:pPr>
              <w:jc w:val="center"/>
              <w:rPr>
                <w:sz w:val="22"/>
                <w:szCs w:val="22"/>
              </w:rPr>
            </w:pPr>
            <w:r w:rsidRPr="00D4250A">
              <w:rPr>
                <w:sz w:val="22"/>
                <w:szCs w:val="22"/>
              </w:rPr>
              <w:t>заведующая  ОЭП ГБОУ лицея № 32</w:t>
            </w:r>
            <w:r>
              <w:rPr>
                <w:sz w:val="22"/>
                <w:szCs w:val="22"/>
              </w:rPr>
              <w:t>9</w:t>
            </w:r>
          </w:p>
          <w:p w:rsidR="00D4250A" w:rsidRDefault="00D4250A" w:rsidP="00D4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 417 – 27 – 19</w:t>
            </w:r>
          </w:p>
          <w:p w:rsidR="00C53200" w:rsidRPr="008B6A7E" w:rsidRDefault="00011B33" w:rsidP="00D4250A">
            <w:pPr>
              <w:jc w:val="center"/>
              <w:rPr>
                <w:b/>
              </w:rPr>
            </w:pPr>
            <w:hyperlink r:id="rId9" w:history="1">
              <w:r w:rsidR="00D4250A" w:rsidRPr="00D4250A">
                <w:rPr>
                  <w:rStyle w:val="a5"/>
                  <w:sz w:val="22"/>
                  <w:szCs w:val="22"/>
                  <w:lang w:val="en-US"/>
                </w:rPr>
                <w:t>chivina@mail.ru</w:t>
              </w:r>
            </w:hyperlink>
          </w:p>
        </w:tc>
      </w:tr>
      <w:tr w:rsidR="00CB76FE" w:rsidRPr="00CC1B84" w:rsidTr="00C53200">
        <w:tc>
          <w:tcPr>
            <w:tcW w:w="709" w:type="dxa"/>
            <w:vAlign w:val="center"/>
          </w:tcPr>
          <w:p w:rsidR="00CB76FE" w:rsidRDefault="00CB76FE" w:rsidP="00A45F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CB76FE" w:rsidRPr="00374975" w:rsidRDefault="00097717" w:rsidP="008651CF">
            <w:pPr>
              <w:jc w:val="center"/>
            </w:pPr>
            <w:r w:rsidRPr="00374975">
              <w:t xml:space="preserve">Экспертный совет </w:t>
            </w:r>
            <w:r w:rsidR="00C53200">
              <w:t>ГБОУ лицей № 329</w:t>
            </w:r>
          </w:p>
        </w:tc>
        <w:tc>
          <w:tcPr>
            <w:tcW w:w="3827" w:type="dxa"/>
            <w:vAlign w:val="center"/>
          </w:tcPr>
          <w:p w:rsidR="00CB76FE" w:rsidRPr="004E4C52" w:rsidRDefault="00EC6C8C" w:rsidP="00C53200">
            <w:pPr>
              <w:jc w:val="both"/>
              <w:rPr>
                <w:sz w:val="22"/>
                <w:szCs w:val="22"/>
              </w:rPr>
            </w:pPr>
            <w:r w:rsidRPr="004E4C52">
              <w:rPr>
                <w:sz w:val="22"/>
                <w:szCs w:val="22"/>
              </w:rPr>
              <w:t>П</w:t>
            </w:r>
            <w:r w:rsidR="00097717" w:rsidRPr="004E4C52">
              <w:rPr>
                <w:sz w:val="22"/>
                <w:szCs w:val="22"/>
              </w:rPr>
              <w:t>оложение об экспертном совете</w:t>
            </w:r>
            <w:r w:rsidR="00E22B30" w:rsidRPr="004E4C52">
              <w:rPr>
                <w:sz w:val="22"/>
                <w:szCs w:val="22"/>
              </w:rPr>
              <w:t xml:space="preserve">  </w:t>
            </w:r>
            <w:r w:rsidR="00374975" w:rsidRPr="004E4C52">
              <w:rPr>
                <w:sz w:val="22"/>
                <w:szCs w:val="22"/>
              </w:rPr>
              <w:t>ОУ</w:t>
            </w:r>
            <w:r w:rsidR="00C53200" w:rsidRPr="004E4C52">
              <w:rPr>
                <w:sz w:val="22"/>
                <w:szCs w:val="22"/>
              </w:rPr>
              <w:t>,</w:t>
            </w:r>
            <w:r w:rsidR="008306C9" w:rsidRPr="004E4C52">
              <w:rPr>
                <w:sz w:val="22"/>
                <w:szCs w:val="22"/>
              </w:rPr>
              <w:t xml:space="preserve"> принято на собрании Совета ОУ, протокол № 4 от 22.01.2014,</w:t>
            </w:r>
            <w:r w:rsidR="00C53200" w:rsidRPr="004E4C52">
              <w:rPr>
                <w:sz w:val="22"/>
                <w:szCs w:val="22"/>
              </w:rPr>
              <w:t xml:space="preserve"> утверждено приказом № 9/3 от 24.01.2014</w:t>
            </w:r>
          </w:p>
        </w:tc>
        <w:tc>
          <w:tcPr>
            <w:tcW w:w="2785" w:type="dxa"/>
            <w:vAlign w:val="center"/>
          </w:tcPr>
          <w:p w:rsidR="008B6A7E" w:rsidRPr="008B6A7E" w:rsidRDefault="008B6A7E" w:rsidP="008B6A7E">
            <w:pPr>
              <w:jc w:val="center"/>
              <w:rPr>
                <w:color w:val="000000"/>
                <w:shd w:val="clear" w:color="auto" w:fill="FFFFFF"/>
              </w:rPr>
            </w:pPr>
            <w:r w:rsidRPr="008B6A7E">
              <w:rPr>
                <w:color w:val="000000"/>
                <w:shd w:val="clear" w:color="auto" w:fill="FFFFFF"/>
              </w:rPr>
              <w:t>Веселова Е.В.,</w:t>
            </w:r>
          </w:p>
          <w:p w:rsidR="008F0160" w:rsidRDefault="008B6A7E" w:rsidP="008B6A7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заместитель </w:t>
            </w:r>
            <w:r w:rsidR="00051663" w:rsidRPr="00DF5C94">
              <w:rPr>
                <w:color w:val="000000"/>
                <w:shd w:val="clear" w:color="auto" w:fill="FFFFFF"/>
              </w:rPr>
              <w:t xml:space="preserve"> директора по УВР</w:t>
            </w:r>
          </w:p>
          <w:p w:rsidR="00CB76FE" w:rsidRPr="00DF5C94" w:rsidRDefault="008F0160" w:rsidP="008B6A7E">
            <w:pPr>
              <w:jc w:val="center"/>
              <w:rPr>
                <w:b/>
              </w:rPr>
            </w:pPr>
            <w:r>
              <w:t xml:space="preserve"> ГБОУ лицея № 329</w:t>
            </w:r>
          </w:p>
        </w:tc>
        <w:tc>
          <w:tcPr>
            <w:tcW w:w="3877" w:type="dxa"/>
            <w:vAlign w:val="center"/>
          </w:tcPr>
          <w:p w:rsidR="00D4250A" w:rsidRDefault="00D4250A" w:rsidP="00D4250A">
            <w:pPr>
              <w:jc w:val="center"/>
            </w:pPr>
            <w:r>
              <w:t xml:space="preserve">Цивина Евгения Семёновна - </w:t>
            </w:r>
          </w:p>
          <w:p w:rsidR="00D4250A" w:rsidRDefault="00D4250A" w:rsidP="00D4250A">
            <w:pPr>
              <w:jc w:val="center"/>
              <w:rPr>
                <w:sz w:val="22"/>
                <w:szCs w:val="22"/>
              </w:rPr>
            </w:pPr>
            <w:r w:rsidRPr="00D4250A">
              <w:rPr>
                <w:sz w:val="22"/>
                <w:szCs w:val="22"/>
              </w:rPr>
              <w:t>заведующая  ОЭП ГБОУ лицея № 32</w:t>
            </w:r>
            <w:r>
              <w:rPr>
                <w:sz w:val="22"/>
                <w:szCs w:val="22"/>
              </w:rPr>
              <w:t>9</w:t>
            </w:r>
          </w:p>
          <w:p w:rsidR="00D4250A" w:rsidRDefault="00D4250A" w:rsidP="00D4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 417 – 27 – 19</w:t>
            </w:r>
          </w:p>
          <w:p w:rsidR="00CB76FE" w:rsidRPr="00CC1B84" w:rsidRDefault="00011B33" w:rsidP="00D4250A">
            <w:pPr>
              <w:jc w:val="center"/>
              <w:rPr>
                <w:b/>
              </w:rPr>
            </w:pPr>
            <w:hyperlink r:id="rId10" w:history="1">
              <w:r w:rsidR="00D4250A" w:rsidRPr="00D4250A">
                <w:rPr>
                  <w:rStyle w:val="a5"/>
                  <w:sz w:val="22"/>
                  <w:szCs w:val="22"/>
                  <w:lang w:val="en-US"/>
                </w:rPr>
                <w:t>chivina@mail.ru</w:t>
              </w:r>
            </w:hyperlink>
          </w:p>
        </w:tc>
      </w:tr>
    </w:tbl>
    <w:p w:rsidR="004E4C52" w:rsidRDefault="004E4C52" w:rsidP="00A223A2">
      <w:pPr>
        <w:jc w:val="both"/>
        <w:rPr>
          <w:b/>
        </w:rPr>
      </w:pPr>
    </w:p>
    <w:p w:rsidR="00C439D1" w:rsidRDefault="00C439D1" w:rsidP="00A223A2">
      <w:pPr>
        <w:jc w:val="both"/>
        <w:rPr>
          <w:b/>
        </w:rPr>
      </w:pPr>
    </w:p>
    <w:p w:rsidR="002C5DD9" w:rsidRPr="009C228C" w:rsidRDefault="00097B3F" w:rsidP="00A223A2">
      <w:pPr>
        <w:jc w:val="both"/>
        <w:rPr>
          <w:b/>
        </w:rPr>
      </w:pPr>
      <w:r w:rsidRPr="009C228C">
        <w:rPr>
          <w:b/>
        </w:rPr>
        <w:t>3</w:t>
      </w:r>
      <w:r w:rsidR="00A223A2" w:rsidRPr="009C228C">
        <w:rPr>
          <w:b/>
        </w:rPr>
        <w:t>.</w:t>
      </w:r>
      <w:r w:rsidR="00A223A2" w:rsidRPr="009C228C">
        <w:tab/>
      </w:r>
      <w:r w:rsidR="00501052" w:rsidRPr="009C228C">
        <w:rPr>
          <w:b/>
        </w:rPr>
        <w:t xml:space="preserve">Система </w:t>
      </w:r>
      <w:r w:rsidR="002C5DD9" w:rsidRPr="009C228C">
        <w:rPr>
          <w:b/>
        </w:rPr>
        <w:t>сопровожде</w:t>
      </w:r>
      <w:r w:rsidR="00580C51">
        <w:rPr>
          <w:b/>
        </w:rPr>
        <w:t>ния</w:t>
      </w:r>
      <w:r w:rsidR="00580C51" w:rsidRPr="00580C51">
        <w:rPr>
          <w:b/>
        </w:rPr>
        <w:t xml:space="preserve"> </w:t>
      </w:r>
      <w:r w:rsidR="00580C51">
        <w:rPr>
          <w:b/>
        </w:rPr>
        <w:t>ИД</w:t>
      </w:r>
      <w:r w:rsidR="00F806A9">
        <w:rPr>
          <w:b/>
        </w:rPr>
        <w:t xml:space="preserve"> в</w:t>
      </w:r>
      <w:r w:rsidR="00580C51">
        <w:rPr>
          <w:b/>
        </w:rPr>
        <w:t xml:space="preserve"> ОУ</w:t>
      </w:r>
      <w:r w:rsidR="002C5DD9" w:rsidRPr="009C228C">
        <w:rPr>
          <w:b/>
        </w:rPr>
        <w:t>:</w:t>
      </w:r>
    </w:p>
    <w:p w:rsidR="00066BFC" w:rsidRPr="00580C51" w:rsidRDefault="00066BFC" w:rsidP="00A223A2">
      <w:pPr>
        <w:jc w:val="both"/>
        <w:rPr>
          <w:sz w:val="20"/>
          <w:szCs w:val="20"/>
        </w:rPr>
      </w:pPr>
    </w:p>
    <w:p w:rsidR="002C5DD9" w:rsidRDefault="00097B3F" w:rsidP="003C73D7">
      <w:pPr>
        <w:jc w:val="both"/>
      </w:pPr>
      <w:r>
        <w:rPr>
          <w:b/>
        </w:rPr>
        <w:t>3</w:t>
      </w:r>
      <w:r w:rsidR="00B20FDD" w:rsidRPr="00B413F4">
        <w:rPr>
          <w:b/>
        </w:rPr>
        <w:t>.1.</w:t>
      </w:r>
      <w:r w:rsidR="00B20FDD">
        <w:tab/>
      </w:r>
      <w:r w:rsidR="003C73D7">
        <w:t>П</w:t>
      </w:r>
      <w:r w:rsidR="003C73D7" w:rsidRPr="00501052">
        <w:t>овышени</w:t>
      </w:r>
      <w:r w:rsidR="003C73D7">
        <w:t>е</w:t>
      </w:r>
      <w:r w:rsidR="003C73D7" w:rsidRPr="00501052">
        <w:t xml:space="preserve"> квалификации педагогов, </w:t>
      </w:r>
      <w:r w:rsidR="003C73D7">
        <w:t>веду</w:t>
      </w:r>
      <w:r w:rsidR="00580C51">
        <w:t xml:space="preserve">щих ИД </w:t>
      </w:r>
      <w:r w:rsidR="00592E4A">
        <w:t>в ОУ</w:t>
      </w:r>
    </w:p>
    <w:p w:rsidR="00F23011" w:rsidRDefault="00F23011" w:rsidP="003C73D7">
      <w:pPr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9"/>
        <w:gridCol w:w="2814"/>
        <w:gridCol w:w="3118"/>
        <w:gridCol w:w="5245"/>
      </w:tblGrid>
      <w:tr w:rsidR="007E1372" w:rsidRPr="00C7103F" w:rsidTr="0006501B">
        <w:tc>
          <w:tcPr>
            <w:tcW w:w="2289" w:type="dxa"/>
            <w:vAlign w:val="center"/>
          </w:tcPr>
          <w:p w:rsidR="007E1372" w:rsidRDefault="007E1372" w:rsidP="007E137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7103F">
              <w:rPr>
                <w:b/>
              </w:rPr>
              <w:t xml:space="preserve">оличество педагогов </w:t>
            </w:r>
          </w:p>
          <w:p w:rsidR="007E1372" w:rsidRDefault="007E1372" w:rsidP="007E1372">
            <w:pPr>
              <w:jc w:val="center"/>
              <w:rPr>
                <w:b/>
              </w:rPr>
            </w:pPr>
            <w:r w:rsidRPr="00C7103F">
              <w:rPr>
                <w:b/>
              </w:rPr>
              <w:t>в ОУ</w:t>
            </w:r>
          </w:p>
        </w:tc>
        <w:tc>
          <w:tcPr>
            <w:tcW w:w="2814" w:type="dxa"/>
            <w:vAlign w:val="center"/>
          </w:tcPr>
          <w:p w:rsidR="007E1372" w:rsidRPr="007A15F8" w:rsidRDefault="007E1372" w:rsidP="00C7103F">
            <w:pPr>
              <w:jc w:val="center"/>
              <w:rPr>
                <w:b/>
                <w:highlight w:val="yellow"/>
              </w:rPr>
            </w:pPr>
            <w:r w:rsidRPr="001D7FD1">
              <w:rPr>
                <w:b/>
              </w:rPr>
              <w:t>Количество педагогов в ОУ, имеющих инновационный статус</w:t>
            </w:r>
          </w:p>
        </w:tc>
        <w:tc>
          <w:tcPr>
            <w:tcW w:w="3118" w:type="dxa"/>
            <w:vAlign w:val="center"/>
          </w:tcPr>
          <w:p w:rsidR="007E1372" w:rsidRPr="00C7103F" w:rsidRDefault="007E1372" w:rsidP="00BB168F">
            <w:pPr>
              <w:jc w:val="center"/>
              <w:rPr>
                <w:b/>
              </w:rPr>
            </w:pPr>
            <w:r w:rsidRPr="00C7103F">
              <w:rPr>
                <w:b/>
              </w:rPr>
              <w:t>Количество педагогов, участвующ</w:t>
            </w:r>
            <w:r>
              <w:rPr>
                <w:b/>
              </w:rPr>
              <w:t xml:space="preserve">их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ИД </w:t>
            </w:r>
            <w:r w:rsidRPr="00C7103F">
              <w:rPr>
                <w:b/>
              </w:rPr>
              <w:t>ОУ</w:t>
            </w:r>
          </w:p>
        </w:tc>
        <w:tc>
          <w:tcPr>
            <w:tcW w:w="5245" w:type="dxa"/>
            <w:vAlign w:val="center"/>
          </w:tcPr>
          <w:p w:rsidR="00BB168F" w:rsidRPr="001D7FD1" w:rsidRDefault="007E1372" w:rsidP="00675F85">
            <w:pPr>
              <w:jc w:val="center"/>
              <w:rPr>
                <w:b/>
              </w:rPr>
            </w:pPr>
            <w:r w:rsidRPr="001D7FD1">
              <w:rPr>
                <w:b/>
              </w:rPr>
              <w:t>Количество педагогов-участ</w:t>
            </w:r>
            <w:r w:rsidR="00BB168F" w:rsidRPr="001D7FD1">
              <w:rPr>
                <w:b/>
              </w:rPr>
              <w:t>ников ИД</w:t>
            </w:r>
            <w:r w:rsidRPr="001D7FD1">
              <w:rPr>
                <w:b/>
              </w:rPr>
              <w:t xml:space="preserve"> ОУ, повысивших квалификацию в 20</w:t>
            </w:r>
            <w:r w:rsidR="00CF2228">
              <w:rPr>
                <w:b/>
              </w:rPr>
              <w:t>14</w:t>
            </w:r>
            <w:r w:rsidRPr="001D7FD1">
              <w:rPr>
                <w:b/>
              </w:rPr>
              <w:t>-20</w:t>
            </w:r>
            <w:r w:rsidR="00CF2228">
              <w:rPr>
                <w:b/>
              </w:rPr>
              <w:t xml:space="preserve">15 </w:t>
            </w:r>
            <w:r w:rsidR="00BB168F" w:rsidRPr="001D7FD1">
              <w:rPr>
                <w:b/>
              </w:rPr>
              <w:t xml:space="preserve">учебном году по вопросам организации </w:t>
            </w:r>
          </w:p>
          <w:p w:rsidR="007E1372" w:rsidRPr="007A15F8" w:rsidRDefault="00BB168F" w:rsidP="00675F85">
            <w:pPr>
              <w:jc w:val="center"/>
              <w:rPr>
                <w:b/>
                <w:highlight w:val="yellow"/>
              </w:rPr>
            </w:pPr>
            <w:r w:rsidRPr="001D7FD1">
              <w:rPr>
                <w:b/>
              </w:rPr>
              <w:t>и проведения ИД</w:t>
            </w:r>
          </w:p>
        </w:tc>
      </w:tr>
      <w:tr w:rsidR="007E1372" w:rsidRPr="00872595" w:rsidTr="0020765D">
        <w:tc>
          <w:tcPr>
            <w:tcW w:w="2289" w:type="dxa"/>
            <w:vAlign w:val="center"/>
          </w:tcPr>
          <w:p w:rsidR="00D0429B" w:rsidRPr="00056EB8" w:rsidRDefault="007A15F8" w:rsidP="0020765D">
            <w:pPr>
              <w:jc w:val="center"/>
              <w:rPr>
                <w:b/>
              </w:rPr>
            </w:pPr>
            <w:r w:rsidRPr="00056EB8">
              <w:rPr>
                <w:b/>
              </w:rPr>
              <w:t>52</w:t>
            </w:r>
          </w:p>
        </w:tc>
        <w:tc>
          <w:tcPr>
            <w:tcW w:w="2814" w:type="dxa"/>
            <w:vAlign w:val="center"/>
          </w:tcPr>
          <w:p w:rsidR="007E1372" w:rsidRPr="00056EB8" w:rsidRDefault="00DF5C94" w:rsidP="0020765D">
            <w:pPr>
              <w:jc w:val="center"/>
              <w:rPr>
                <w:b/>
                <w:highlight w:val="yellow"/>
              </w:rPr>
            </w:pPr>
            <w:r w:rsidRPr="00056EB8">
              <w:rPr>
                <w:b/>
              </w:rPr>
              <w:t>52</w:t>
            </w:r>
          </w:p>
        </w:tc>
        <w:tc>
          <w:tcPr>
            <w:tcW w:w="3118" w:type="dxa"/>
            <w:vAlign w:val="center"/>
          </w:tcPr>
          <w:p w:rsidR="007E1372" w:rsidRPr="00056EB8" w:rsidRDefault="00882C67" w:rsidP="0020765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245" w:type="dxa"/>
            <w:vAlign w:val="center"/>
          </w:tcPr>
          <w:p w:rsidR="007E1372" w:rsidRPr="00056EB8" w:rsidRDefault="00D76DB1" w:rsidP="0020765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F23011" w:rsidRDefault="00F23011" w:rsidP="003C73D7">
      <w:pPr>
        <w:jc w:val="both"/>
        <w:rPr>
          <w:b/>
        </w:rPr>
      </w:pPr>
    </w:p>
    <w:p w:rsidR="00056EB8" w:rsidRDefault="00056EB8" w:rsidP="003C73D7">
      <w:pPr>
        <w:jc w:val="both"/>
        <w:rPr>
          <w:b/>
        </w:rPr>
      </w:pPr>
    </w:p>
    <w:p w:rsidR="00056EB8" w:rsidRDefault="00056EB8" w:rsidP="003C73D7">
      <w:pPr>
        <w:jc w:val="both"/>
        <w:rPr>
          <w:b/>
        </w:rPr>
      </w:pPr>
    </w:p>
    <w:p w:rsidR="00874AD5" w:rsidRDefault="00A4035C" w:rsidP="003C73D7">
      <w:pPr>
        <w:jc w:val="both"/>
      </w:pPr>
      <w:r w:rsidRPr="00A4035C">
        <w:rPr>
          <w:b/>
        </w:rPr>
        <w:lastRenderedPageBreak/>
        <w:t>3.2.</w:t>
      </w:r>
      <w:r w:rsidRPr="00A4035C">
        <w:rPr>
          <w:b/>
        </w:rPr>
        <w:tab/>
      </w:r>
      <w:r w:rsidR="00C50557">
        <w:t>П</w:t>
      </w:r>
      <w:r w:rsidR="00C50557" w:rsidRPr="00501052">
        <w:t>овышени</w:t>
      </w:r>
      <w:r w:rsidR="00C50557">
        <w:t>е</w:t>
      </w:r>
      <w:r w:rsidR="00C50557" w:rsidRPr="00501052">
        <w:t xml:space="preserve"> квалификации педагогов</w:t>
      </w:r>
      <w:r w:rsidR="00592E4A">
        <w:t xml:space="preserve"> ОУ</w:t>
      </w:r>
      <w:r w:rsidR="00C50557">
        <w:t xml:space="preserve"> по во</w:t>
      </w:r>
      <w:r w:rsidR="000D469E">
        <w:t>просам организации и проведения ИД</w:t>
      </w:r>
      <w:r w:rsidR="00874AD5">
        <w:t xml:space="preserve"> </w:t>
      </w:r>
    </w:p>
    <w:p w:rsidR="00F23011" w:rsidRPr="00A4035C" w:rsidRDefault="00F23011" w:rsidP="003C73D7">
      <w:pPr>
        <w:jc w:val="both"/>
      </w:pPr>
    </w:p>
    <w:tbl>
      <w:tblPr>
        <w:tblW w:w="933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8"/>
        <w:gridCol w:w="4536"/>
      </w:tblGrid>
      <w:tr w:rsidR="00D0429B" w:rsidRPr="00F23011" w:rsidTr="009432AE">
        <w:trPr>
          <w:trHeight w:val="1105"/>
          <w:jc w:val="center"/>
        </w:trPr>
        <w:tc>
          <w:tcPr>
            <w:tcW w:w="4798" w:type="dxa"/>
            <w:vAlign w:val="center"/>
          </w:tcPr>
          <w:p w:rsidR="00D0429B" w:rsidRPr="000D469E" w:rsidRDefault="00D0429B" w:rsidP="00D223D6">
            <w:pPr>
              <w:jc w:val="center"/>
              <w:rPr>
                <w:b/>
              </w:rPr>
            </w:pPr>
            <w:r w:rsidRPr="000D469E">
              <w:rPr>
                <w:b/>
              </w:rPr>
              <w:t>Место повышения квалификации</w:t>
            </w:r>
          </w:p>
        </w:tc>
        <w:tc>
          <w:tcPr>
            <w:tcW w:w="4536" w:type="dxa"/>
            <w:vAlign w:val="center"/>
          </w:tcPr>
          <w:p w:rsidR="00D0429B" w:rsidRPr="00F23011" w:rsidRDefault="00F806A9" w:rsidP="00D223D6">
            <w:pPr>
              <w:jc w:val="center"/>
              <w:rPr>
                <w:b/>
              </w:rPr>
            </w:pPr>
            <w:r>
              <w:rPr>
                <w:b/>
              </w:rPr>
              <w:t>Количество педагогов ОУ</w:t>
            </w:r>
            <w:r w:rsidR="00D0429B">
              <w:rPr>
                <w:b/>
              </w:rPr>
              <w:t>, обученных по вопросам организации и проведения ИД</w:t>
            </w:r>
            <w:r w:rsidR="00D0429B" w:rsidRPr="000D469E">
              <w:rPr>
                <w:b/>
              </w:rPr>
              <w:t>/</w:t>
            </w:r>
            <w:r w:rsidR="00D0429B">
              <w:rPr>
                <w:b/>
              </w:rPr>
              <w:t>из них получивших документ о повышении квалификации</w:t>
            </w:r>
          </w:p>
        </w:tc>
      </w:tr>
      <w:tr w:rsidR="00D0429B" w:rsidRPr="00F23011" w:rsidTr="009432AE">
        <w:trPr>
          <w:jc w:val="center"/>
        </w:trPr>
        <w:tc>
          <w:tcPr>
            <w:tcW w:w="4798" w:type="dxa"/>
          </w:tcPr>
          <w:p w:rsidR="00D0429B" w:rsidRPr="00213D1B" w:rsidRDefault="00D0429B" w:rsidP="00D223D6">
            <w:pPr>
              <w:jc w:val="both"/>
              <w:rPr>
                <w:highlight w:val="yellow"/>
              </w:rPr>
            </w:pPr>
            <w:r w:rsidRPr="001D7FD1">
              <w:t>СПб АППО</w:t>
            </w:r>
          </w:p>
        </w:tc>
        <w:tc>
          <w:tcPr>
            <w:tcW w:w="4536" w:type="dxa"/>
          </w:tcPr>
          <w:p w:rsidR="00D0429B" w:rsidRPr="00213D1B" w:rsidRDefault="00D91B02" w:rsidP="00DA59D2">
            <w:pPr>
              <w:jc w:val="center"/>
              <w:rPr>
                <w:highlight w:val="yellow"/>
              </w:rPr>
            </w:pPr>
            <w:r>
              <w:t>5</w:t>
            </w:r>
            <w:r w:rsidR="00DA59D2">
              <w:t>/</w:t>
            </w:r>
            <w:r>
              <w:t>5</w:t>
            </w:r>
          </w:p>
        </w:tc>
      </w:tr>
      <w:tr w:rsidR="00D0429B" w:rsidRPr="00F23011" w:rsidTr="009432AE">
        <w:trPr>
          <w:jc w:val="center"/>
        </w:trPr>
        <w:tc>
          <w:tcPr>
            <w:tcW w:w="4798" w:type="dxa"/>
          </w:tcPr>
          <w:p w:rsidR="00D0429B" w:rsidRPr="00F23011" w:rsidRDefault="00D0429B" w:rsidP="00D223D6">
            <w:pPr>
              <w:jc w:val="both"/>
            </w:pPr>
            <w:r>
              <w:t>И</w:t>
            </w:r>
            <w:r w:rsidRPr="00F23011">
              <w:t>МЦ района</w:t>
            </w:r>
          </w:p>
        </w:tc>
        <w:tc>
          <w:tcPr>
            <w:tcW w:w="4536" w:type="dxa"/>
          </w:tcPr>
          <w:p w:rsidR="00D0429B" w:rsidRPr="00F23011" w:rsidRDefault="00D91B02" w:rsidP="00DD36C3">
            <w:pPr>
              <w:jc w:val="center"/>
            </w:pPr>
            <w:r>
              <w:t>2</w:t>
            </w:r>
            <w:r w:rsidR="00831FC5">
              <w:t>/</w:t>
            </w:r>
            <w:r>
              <w:t>2</w:t>
            </w:r>
          </w:p>
        </w:tc>
      </w:tr>
      <w:tr w:rsidR="00D0429B" w:rsidRPr="00F23011" w:rsidTr="009432AE">
        <w:trPr>
          <w:jc w:val="center"/>
        </w:trPr>
        <w:tc>
          <w:tcPr>
            <w:tcW w:w="4798" w:type="dxa"/>
          </w:tcPr>
          <w:p w:rsidR="00D0429B" w:rsidRPr="00F23011" w:rsidRDefault="00D0429B" w:rsidP="00D223D6">
            <w:pPr>
              <w:jc w:val="both"/>
            </w:pPr>
            <w:r>
              <w:t>И</w:t>
            </w:r>
            <w:r w:rsidRPr="00F23011">
              <w:t>МЦ других</w:t>
            </w:r>
            <w:r>
              <w:t xml:space="preserve"> районов Санкт-Петербурга</w:t>
            </w:r>
          </w:p>
        </w:tc>
        <w:tc>
          <w:tcPr>
            <w:tcW w:w="4536" w:type="dxa"/>
          </w:tcPr>
          <w:p w:rsidR="00D0429B" w:rsidRDefault="00DA59D2" w:rsidP="00A256AF">
            <w:pPr>
              <w:jc w:val="center"/>
            </w:pPr>
            <w:r>
              <w:t>5/0</w:t>
            </w:r>
          </w:p>
          <w:p w:rsidR="00D91B02" w:rsidRPr="00F23011" w:rsidRDefault="00D91B02" w:rsidP="00A256AF">
            <w:pPr>
              <w:jc w:val="center"/>
            </w:pPr>
            <w:r>
              <w:t>(</w:t>
            </w:r>
            <w:proofErr w:type="spellStart"/>
            <w:r>
              <w:t>Фрунзенский</w:t>
            </w:r>
            <w:proofErr w:type="spellEnd"/>
            <w:r>
              <w:t xml:space="preserve"> район)</w:t>
            </w:r>
          </w:p>
        </w:tc>
      </w:tr>
      <w:tr w:rsidR="00D0429B" w:rsidRPr="00F23011" w:rsidTr="009432AE">
        <w:trPr>
          <w:jc w:val="center"/>
        </w:trPr>
        <w:tc>
          <w:tcPr>
            <w:tcW w:w="4798" w:type="dxa"/>
          </w:tcPr>
          <w:p w:rsidR="00D0429B" w:rsidRPr="00F23011" w:rsidRDefault="00D0429B" w:rsidP="00D223D6">
            <w:pPr>
              <w:jc w:val="both"/>
            </w:pPr>
            <w:r w:rsidRPr="00F23011">
              <w:t>РГПУ им. А.И. Герцена</w:t>
            </w:r>
          </w:p>
        </w:tc>
        <w:tc>
          <w:tcPr>
            <w:tcW w:w="4536" w:type="dxa"/>
          </w:tcPr>
          <w:p w:rsidR="00D0429B" w:rsidRPr="00F23011" w:rsidRDefault="00DF5C94" w:rsidP="00DD36C3">
            <w:pPr>
              <w:jc w:val="center"/>
            </w:pPr>
            <w:r>
              <w:t>-</w:t>
            </w:r>
          </w:p>
        </w:tc>
      </w:tr>
      <w:tr w:rsidR="00D0429B" w:rsidRPr="00F23011" w:rsidTr="009432AE">
        <w:trPr>
          <w:jc w:val="center"/>
        </w:trPr>
        <w:tc>
          <w:tcPr>
            <w:tcW w:w="4798" w:type="dxa"/>
          </w:tcPr>
          <w:p w:rsidR="00D0429B" w:rsidRPr="00F23011" w:rsidRDefault="00D0429B" w:rsidP="00D223D6">
            <w:pPr>
              <w:jc w:val="both"/>
            </w:pPr>
            <w:r w:rsidRPr="00F23011">
              <w:t>Городские ресурсные центры</w:t>
            </w:r>
          </w:p>
        </w:tc>
        <w:tc>
          <w:tcPr>
            <w:tcW w:w="4536" w:type="dxa"/>
          </w:tcPr>
          <w:p w:rsidR="00D0429B" w:rsidRPr="00F23011" w:rsidRDefault="00831FC5" w:rsidP="00DD36C3">
            <w:pPr>
              <w:jc w:val="center"/>
            </w:pPr>
            <w:r>
              <w:t>-</w:t>
            </w:r>
          </w:p>
        </w:tc>
      </w:tr>
      <w:tr w:rsidR="00D0429B" w:rsidRPr="00F23011" w:rsidTr="009432AE">
        <w:trPr>
          <w:jc w:val="center"/>
        </w:trPr>
        <w:tc>
          <w:tcPr>
            <w:tcW w:w="4798" w:type="dxa"/>
          </w:tcPr>
          <w:p w:rsidR="00D0429B" w:rsidRPr="00F23011" w:rsidRDefault="00D0429B" w:rsidP="00D223D6">
            <w:pPr>
              <w:jc w:val="both"/>
            </w:pPr>
            <w:r w:rsidRPr="00F23011">
              <w:t>Районные ресурсные центры</w:t>
            </w:r>
          </w:p>
        </w:tc>
        <w:tc>
          <w:tcPr>
            <w:tcW w:w="4536" w:type="dxa"/>
          </w:tcPr>
          <w:p w:rsidR="00D0429B" w:rsidRPr="00F23011" w:rsidRDefault="00DF5C94" w:rsidP="00DD36C3">
            <w:pPr>
              <w:jc w:val="center"/>
            </w:pPr>
            <w:r>
              <w:t>-</w:t>
            </w:r>
          </w:p>
        </w:tc>
      </w:tr>
      <w:tr w:rsidR="00D0429B" w:rsidRPr="00F23011" w:rsidTr="009432AE">
        <w:trPr>
          <w:jc w:val="center"/>
        </w:trPr>
        <w:tc>
          <w:tcPr>
            <w:tcW w:w="4798" w:type="dxa"/>
          </w:tcPr>
          <w:p w:rsidR="00831FC5" w:rsidRDefault="00831FC5" w:rsidP="0021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  <w:p w:rsidR="009432AE" w:rsidRDefault="009432AE" w:rsidP="0021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РЦОК</w:t>
            </w:r>
            <w:r w:rsidR="004E4C52">
              <w:rPr>
                <w:sz w:val="22"/>
                <w:szCs w:val="22"/>
              </w:rPr>
              <w:t xml:space="preserve"> </w:t>
            </w:r>
            <w:r w:rsidR="003F3427">
              <w:rPr>
                <w:sz w:val="22"/>
                <w:szCs w:val="22"/>
              </w:rPr>
              <w:t>и</w:t>
            </w:r>
            <w:r w:rsidR="004E4C52">
              <w:rPr>
                <w:sz w:val="22"/>
                <w:szCs w:val="22"/>
              </w:rPr>
              <w:t xml:space="preserve"> </w:t>
            </w:r>
            <w:proofErr w:type="gramStart"/>
            <w:r w:rsidR="003F3427">
              <w:rPr>
                <w:sz w:val="22"/>
                <w:szCs w:val="22"/>
              </w:rPr>
              <w:t>ИТ</w:t>
            </w:r>
            <w:proofErr w:type="gramEnd"/>
          </w:p>
          <w:p w:rsidR="00DA59D2" w:rsidRDefault="00DA59D2" w:rsidP="0021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ОМУ</w:t>
            </w:r>
          </w:p>
          <w:p w:rsidR="00831FC5" w:rsidRDefault="00DA59D2" w:rsidP="0021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НОУВПО</w:t>
            </w:r>
          </w:p>
          <w:p w:rsidR="00DA59D2" w:rsidRDefault="00DA59D2" w:rsidP="0021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ФГБНУ</w:t>
            </w:r>
          </w:p>
          <w:p w:rsidR="00D76DB1" w:rsidRDefault="00D76DB1" w:rsidP="0021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ДПО</w:t>
            </w:r>
          </w:p>
          <w:p w:rsidR="00DF5C94" w:rsidRDefault="00B97505" w:rsidP="0021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432AE">
              <w:rPr>
                <w:sz w:val="22"/>
                <w:szCs w:val="22"/>
              </w:rPr>
              <w:t>К</w:t>
            </w:r>
            <w:r w:rsidR="00DF5C94">
              <w:rPr>
                <w:sz w:val="22"/>
                <w:szCs w:val="22"/>
              </w:rPr>
              <w:t xml:space="preserve">орпоративное обучение: </w:t>
            </w:r>
          </w:p>
          <w:p w:rsidR="00DF5C94" w:rsidRPr="00D34CC5" w:rsidRDefault="00DF5C94" w:rsidP="00F32510">
            <w:pPr>
              <w:pStyle w:val="a7"/>
              <w:numPr>
                <w:ilvl w:val="0"/>
                <w:numId w:val="9"/>
              </w:numPr>
              <w:tabs>
                <w:tab w:val="left" w:pos="438"/>
              </w:tabs>
              <w:ind w:left="296" w:firstLine="0"/>
              <w:rPr>
                <w:sz w:val="22"/>
                <w:szCs w:val="22"/>
              </w:rPr>
            </w:pPr>
            <w:r w:rsidRPr="00DF5C94">
              <w:rPr>
                <w:sz w:val="22"/>
                <w:szCs w:val="22"/>
              </w:rPr>
              <w:t xml:space="preserve">консультации с научным </w:t>
            </w:r>
            <w:r>
              <w:rPr>
                <w:sz w:val="22"/>
                <w:szCs w:val="22"/>
              </w:rPr>
              <w:t>р</w:t>
            </w:r>
            <w:r w:rsidRPr="00DF5C94">
              <w:rPr>
                <w:sz w:val="22"/>
                <w:szCs w:val="22"/>
              </w:rPr>
              <w:t>уководителем:</w:t>
            </w:r>
          </w:p>
        </w:tc>
        <w:tc>
          <w:tcPr>
            <w:tcW w:w="4536" w:type="dxa"/>
          </w:tcPr>
          <w:p w:rsidR="00DF5C94" w:rsidRDefault="00DF5C94" w:rsidP="001D7FD1">
            <w:pPr>
              <w:jc w:val="center"/>
            </w:pPr>
          </w:p>
          <w:p w:rsidR="00DA59D2" w:rsidRDefault="00D91B02" w:rsidP="00DA59D2">
            <w:pPr>
              <w:jc w:val="center"/>
            </w:pPr>
            <w:r>
              <w:t>4/4</w:t>
            </w:r>
          </w:p>
          <w:p w:rsidR="00E41316" w:rsidRDefault="009432AE" w:rsidP="00DA59D2">
            <w:pPr>
              <w:jc w:val="center"/>
            </w:pPr>
            <w:r w:rsidRPr="009432AE">
              <w:t>1/1</w:t>
            </w:r>
          </w:p>
          <w:p w:rsidR="009432AE" w:rsidRDefault="009432AE" w:rsidP="001D7FD1">
            <w:pPr>
              <w:jc w:val="center"/>
            </w:pPr>
            <w:r>
              <w:t>1/1</w:t>
            </w:r>
          </w:p>
          <w:p w:rsidR="00DA59D2" w:rsidRDefault="00DA59D2" w:rsidP="001D7FD1">
            <w:pPr>
              <w:jc w:val="center"/>
            </w:pPr>
            <w:r>
              <w:t>1/1</w:t>
            </w:r>
          </w:p>
          <w:p w:rsidR="00D76DB1" w:rsidRDefault="00D76DB1" w:rsidP="001D7FD1">
            <w:pPr>
              <w:jc w:val="center"/>
            </w:pPr>
            <w:r>
              <w:t>5/5</w:t>
            </w:r>
          </w:p>
          <w:p w:rsidR="009432AE" w:rsidRPr="00213D1B" w:rsidRDefault="00D91B02" w:rsidP="001D7FD1">
            <w:pPr>
              <w:jc w:val="center"/>
              <w:rPr>
                <w:highlight w:val="yellow"/>
              </w:rPr>
            </w:pPr>
            <w:r>
              <w:t>20</w:t>
            </w:r>
            <w:r w:rsidR="004E4C52">
              <w:t>/</w:t>
            </w:r>
            <w:r w:rsidR="00D76DB1">
              <w:t>0</w:t>
            </w:r>
          </w:p>
        </w:tc>
      </w:tr>
      <w:tr w:rsidR="00D0429B" w:rsidRPr="00F23011" w:rsidTr="009432AE">
        <w:trPr>
          <w:jc w:val="center"/>
        </w:trPr>
        <w:tc>
          <w:tcPr>
            <w:tcW w:w="4798" w:type="dxa"/>
          </w:tcPr>
          <w:p w:rsidR="00D0429B" w:rsidRPr="005A0E0C" w:rsidRDefault="00D0429B" w:rsidP="00D0429B">
            <w:pPr>
              <w:jc w:val="right"/>
              <w:rPr>
                <w:b/>
              </w:rPr>
            </w:pPr>
            <w:r w:rsidRPr="005A0E0C">
              <w:rPr>
                <w:b/>
              </w:rPr>
              <w:t>Итого</w:t>
            </w:r>
          </w:p>
        </w:tc>
        <w:tc>
          <w:tcPr>
            <w:tcW w:w="4536" w:type="dxa"/>
          </w:tcPr>
          <w:p w:rsidR="00D0429B" w:rsidRPr="005A0E0C" w:rsidRDefault="00D76DB1" w:rsidP="00DD36C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9432AE">
              <w:rPr>
                <w:b/>
              </w:rPr>
              <w:t>/</w:t>
            </w:r>
            <w:r>
              <w:rPr>
                <w:b/>
              </w:rPr>
              <w:t>19</w:t>
            </w:r>
          </w:p>
        </w:tc>
      </w:tr>
    </w:tbl>
    <w:p w:rsidR="00CF2228" w:rsidRDefault="00CF2228" w:rsidP="00874AD5">
      <w:pPr>
        <w:jc w:val="both"/>
        <w:rPr>
          <w:b/>
        </w:rPr>
      </w:pPr>
    </w:p>
    <w:p w:rsidR="00CF2228" w:rsidRDefault="00CF2228" w:rsidP="00874AD5">
      <w:pPr>
        <w:jc w:val="both"/>
        <w:rPr>
          <w:b/>
        </w:rPr>
      </w:pPr>
    </w:p>
    <w:p w:rsidR="00874AD5" w:rsidRDefault="00097B3F" w:rsidP="00874AD5">
      <w:pPr>
        <w:jc w:val="both"/>
      </w:pPr>
      <w:r>
        <w:rPr>
          <w:b/>
        </w:rPr>
        <w:t>3</w:t>
      </w:r>
      <w:r w:rsidR="00874AD5">
        <w:rPr>
          <w:b/>
        </w:rPr>
        <w:t>.3</w:t>
      </w:r>
      <w:r w:rsidR="000A5AC2" w:rsidRPr="00E14CE0">
        <w:rPr>
          <w:b/>
        </w:rPr>
        <w:t>.</w:t>
      </w:r>
      <w:r w:rsidR="000A5AC2">
        <w:tab/>
      </w:r>
      <w:r w:rsidR="003B4184">
        <w:t>Виды</w:t>
      </w:r>
      <w:r w:rsidR="008222F7" w:rsidRPr="0044490E">
        <w:t xml:space="preserve"> передачи инновационного опыта</w:t>
      </w:r>
      <w:r w:rsidR="00874AD5">
        <w:t xml:space="preserve"> ОУ:</w:t>
      </w:r>
    </w:p>
    <w:p w:rsidR="00874AD5" w:rsidRDefault="00874AD5" w:rsidP="00874AD5">
      <w:pPr>
        <w:jc w:val="both"/>
      </w:pPr>
    </w:p>
    <w:p w:rsidR="00874AD5" w:rsidRDefault="00874AD5" w:rsidP="00874AD5">
      <w:pPr>
        <w:jc w:val="both"/>
      </w:pPr>
      <w:r>
        <w:t>3.3.1</w:t>
      </w:r>
      <w:r w:rsidR="00F806A9">
        <w:t>. Наличие</w:t>
      </w:r>
      <w:r>
        <w:t xml:space="preserve"> </w:t>
      </w:r>
      <w:r w:rsidR="00F806A9">
        <w:t>официального сайта, на котором</w:t>
      </w:r>
      <w:r w:rsidRPr="00874AD5">
        <w:t xml:space="preserve"> представлена информация </w:t>
      </w:r>
      <w:proofErr w:type="gramStart"/>
      <w:r w:rsidRPr="00874AD5">
        <w:t>по</w:t>
      </w:r>
      <w:proofErr w:type="gramEnd"/>
      <w:r w:rsidRPr="00874AD5">
        <w:t xml:space="preserve"> ИД</w:t>
      </w:r>
      <w:r w:rsidR="00F806A9">
        <w:t xml:space="preserve"> в ОУ</w:t>
      </w:r>
      <w:r>
        <w:t>.</w:t>
      </w:r>
    </w:p>
    <w:p w:rsidR="0006501B" w:rsidRDefault="0006501B" w:rsidP="00874AD5">
      <w:pPr>
        <w:jc w:val="both"/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969"/>
      </w:tblGrid>
      <w:tr w:rsidR="0006501B" w:rsidTr="00A45F47">
        <w:tc>
          <w:tcPr>
            <w:tcW w:w="4536" w:type="dxa"/>
          </w:tcPr>
          <w:p w:rsidR="0006501B" w:rsidRDefault="0006501B" w:rsidP="00A45F47">
            <w:pPr>
              <w:jc w:val="center"/>
            </w:pPr>
            <w:r w:rsidRPr="00A45F47">
              <w:rPr>
                <w:b/>
              </w:rPr>
              <w:t>Наименование</w:t>
            </w:r>
          </w:p>
        </w:tc>
        <w:tc>
          <w:tcPr>
            <w:tcW w:w="3969" w:type="dxa"/>
          </w:tcPr>
          <w:p w:rsidR="0006501B" w:rsidRPr="00A45F47" w:rsidRDefault="00F806A9" w:rsidP="00A45F47">
            <w:pPr>
              <w:jc w:val="center"/>
              <w:rPr>
                <w:b/>
              </w:rPr>
            </w:pPr>
            <w:r>
              <w:rPr>
                <w:b/>
              </w:rPr>
              <w:t>Отметка о наличии</w:t>
            </w:r>
          </w:p>
        </w:tc>
      </w:tr>
      <w:tr w:rsidR="0006501B" w:rsidTr="00B50565">
        <w:tc>
          <w:tcPr>
            <w:tcW w:w="4536" w:type="dxa"/>
          </w:tcPr>
          <w:p w:rsidR="0006501B" w:rsidRDefault="0006501B" w:rsidP="00A45F47">
            <w:pPr>
              <w:jc w:val="both"/>
            </w:pPr>
            <w:r w:rsidRPr="009733DA">
              <w:t>Сайт образовательного учреждения, ведущего инновационную деятельность</w:t>
            </w:r>
          </w:p>
          <w:p w:rsidR="00D10A63" w:rsidRDefault="00D10A63" w:rsidP="00A45F47">
            <w:pPr>
              <w:jc w:val="both"/>
            </w:pPr>
          </w:p>
        </w:tc>
        <w:tc>
          <w:tcPr>
            <w:tcW w:w="3969" w:type="dxa"/>
            <w:vAlign w:val="center"/>
          </w:tcPr>
          <w:p w:rsidR="0006501B" w:rsidRDefault="00F806A9" w:rsidP="00B50565">
            <w:pPr>
              <w:jc w:val="center"/>
            </w:pPr>
            <w:r w:rsidRPr="007A15F8">
              <w:t>Да</w:t>
            </w:r>
          </w:p>
        </w:tc>
      </w:tr>
    </w:tbl>
    <w:p w:rsidR="0006501B" w:rsidRDefault="0006501B" w:rsidP="00874AD5">
      <w:pPr>
        <w:jc w:val="both"/>
      </w:pPr>
    </w:p>
    <w:p w:rsidR="00E22B30" w:rsidRDefault="00E22B30" w:rsidP="00874AD5">
      <w:pPr>
        <w:jc w:val="both"/>
      </w:pPr>
    </w:p>
    <w:p w:rsidR="00056EB8" w:rsidRDefault="00056EB8" w:rsidP="00874AD5">
      <w:pPr>
        <w:jc w:val="both"/>
      </w:pPr>
    </w:p>
    <w:p w:rsidR="00874AD5" w:rsidRPr="00874AD5" w:rsidRDefault="00874AD5" w:rsidP="00874AD5">
      <w:pPr>
        <w:jc w:val="both"/>
      </w:pPr>
      <w:r>
        <w:lastRenderedPageBreak/>
        <w:t xml:space="preserve">3.3.2. </w:t>
      </w:r>
      <w:r w:rsidR="0046466D">
        <w:t>М</w:t>
      </w:r>
      <w:r w:rsidR="0006501B">
        <w:t>атериалы</w:t>
      </w:r>
      <w:r w:rsidR="0046466D">
        <w:t xml:space="preserve"> </w:t>
      </w:r>
      <w:proofErr w:type="gramStart"/>
      <w:r w:rsidR="0046466D">
        <w:t>по</w:t>
      </w:r>
      <w:proofErr w:type="gramEnd"/>
      <w:r w:rsidR="0046466D">
        <w:t xml:space="preserve"> </w:t>
      </w:r>
      <w:proofErr w:type="gramStart"/>
      <w:r w:rsidR="0046466D">
        <w:t>ИД</w:t>
      </w:r>
      <w:proofErr w:type="gramEnd"/>
      <w:r w:rsidR="0046466D">
        <w:t>, которые</w:t>
      </w:r>
      <w:r w:rsidR="0006501B">
        <w:t xml:space="preserve"> представлены на сайте </w:t>
      </w:r>
      <w:r w:rsidR="0046466D">
        <w:t>электронной социально-методической сети «2берега»</w:t>
      </w:r>
      <w:r w:rsidR="0006501B">
        <w:t>.</w:t>
      </w:r>
    </w:p>
    <w:p w:rsidR="008222F7" w:rsidRDefault="008222F7" w:rsidP="001D1A4A">
      <w:pPr>
        <w:jc w:val="both"/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969"/>
      </w:tblGrid>
      <w:tr w:rsidR="0006501B" w:rsidTr="00A45F47">
        <w:tc>
          <w:tcPr>
            <w:tcW w:w="4536" w:type="dxa"/>
            <w:vAlign w:val="center"/>
          </w:tcPr>
          <w:p w:rsidR="0006501B" w:rsidRDefault="0006501B" w:rsidP="00A45F47">
            <w:pPr>
              <w:jc w:val="center"/>
            </w:pPr>
            <w:r w:rsidRPr="00A45F47">
              <w:rPr>
                <w:b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06501B" w:rsidRPr="00A45F47" w:rsidRDefault="0046466D" w:rsidP="00A45F47">
            <w:pPr>
              <w:jc w:val="center"/>
              <w:rPr>
                <w:b/>
              </w:rPr>
            </w:pPr>
            <w:r>
              <w:rPr>
                <w:b/>
              </w:rPr>
              <w:t>Отметка о наличии</w:t>
            </w:r>
          </w:p>
        </w:tc>
      </w:tr>
      <w:tr w:rsidR="0006501B" w:rsidTr="00B50565">
        <w:tc>
          <w:tcPr>
            <w:tcW w:w="4536" w:type="dxa"/>
          </w:tcPr>
          <w:p w:rsidR="0006501B" w:rsidRPr="00213D1B" w:rsidRDefault="00D5282C" w:rsidP="00D5282C">
            <w:pPr>
              <w:jc w:val="both"/>
              <w:rPr>
                <w:highlight w:val="yellow"/>
              </w:rPr>
            </w:pPr>
            <w:proofErr w:type="gramStart"/>
            <w:r>
              <w:t>С</w:t>
            </w:r>
            <w:r w:rsidR="00DD7BFD">
              <w:t>оциально-информационном</w:t>
            </w:r>
            <w:proofErr w:type="gramEnd"/>
            <w:r w:rsidR="00DD7BFD" w:rsidRPr="002303EF">
              <w:t xml:space="preserve"> портал </w:t>
            </w:r>
            <w:r>
              <w:t xml:space="preserve">Невского </w:t>
            </w:r>
            <w:r w:rsidR="00CF2228">
              <w:t>района «Два берега»</w:t>
            </w:r>
            <w:r>
              <w:t>, папка ГБОУ лицея № 329</w:t>
            </w:r>
          </w:p>
        </w:tc>
        <w:tc>
          <w:tcPr>
            <w:tcW w:w="3969" w:type="dxa"/>
            <w:vAlign w:val="center"/>
          </w:tcPr>
          <w:p w:rsidR="0006501B" w:rsidRDefault="0046466D" w:rsidP="00B50565">
            <w:pPr>
              <w:jc w:val="center"/>
            </w:pPr>
            <w:r w:rsidRPr="001D7FD1">
              <w:t>Да</w:t>
            </w:r>
          </w:p>
        </w:tc>
      </w:tr>
    </w:tbl>
    <w:p w:rsidR="00192639" w:rsidRDefault="00192639" w:rsidP="001D1A4A">
      <w:pPr>
        <w:jc w:val="both"/>
      </w:pPr>
    </w:p>
    <w:p w:rsidR="0006501B" w:rsidRDefault="0006501B" w:rsidP="001D1A4A">
      <w:pPr>
        <w:jc w:val="both"/>
      </w:pPr>
      <w:r>
        <w:t>3.3.3.</w:t>
      </w:r>
      <w:r w:rsidRPr="0006501B">
        <w:t xml:space="preserve"> </w:t>
      </w:r>
      <w:r w:rsidRPr="00CB76FE">
        <w:t xml:space="preserve">Публикации, изданные в </w:t>
      </w:r>
      <w:r w:rsidR="00B6162C">
        <w:t>2014-2015</w:t>
      </w:r>
      <w:r w:rsidRPr="00CB76FE">
        <w:t xml:space="preserve"> учебном году:</w:t>
      </w:r>
    </w:p>
    <w:p w:rsidR="0006501B" w:rsidRDefault="0006501B" w:rsidP="001D1A4A">
      <w:pPr>
        <w:jc w:val="both"/>
      </w:pPr>
    </w:p>
    <w:tbl>
      <w:tblPr>
        <w:tblW w:w="10171" w:type="dxa"/>
        <w:jc w:val="center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  <w:gridCol w:w="5103"/>
      </w:tblGrid>
      <w:tr w:rsidR="00D10A63" w:rsidRPr="009733DA" w:rsidTr="00F710BC">
        <w:trPr>
          <w:trHeight w:val="322"/>
          <w:jc w:val="center"/>
        </w:trPr>
        <w:tc>
          <w:tcPr>
            <w:tcW w:w="5068" w:type="dxa"/>
            <w:vMerge w:val="restart"/>
            <w:vAlign w:val="center"/>
          </w:tcPr>
          <w:p w:rsidR="00D10A63" w:rsidRPr="00CB76FE" w:rsidRDefault="00D10A63" w:rsidP="00D223D6">
            <w:pPr>
              <w:jc w:val="center"/>
              <w:rPr>
                <w:b/>
              </w:rPr>
            </w:pPr>
            <w:r w:rsidRPr="00CB76FE">
              <w:rPr>
                <w:b/>
              </w:rPr>
              <w:t>Наименование</w:t>
            </w:r>
          </w:p>
        </w:tc>
        <w:tc>
          <w:tcPr>
            <w:tcW w:w="5103" w:type="dxa"/>
            <w:vMerge w:val="restart"/>
            <w:vAlign w:val="center"/>
          </w:tcPr>
          <w:p w:rsidR="00D10A63" w:rsidRPr="00CB76FE" w:rsidRDefault="00D10A63" w:rsidP="00D223D6">
            <w:pPr>
              <w:jc w:val="center"/>
              <w:rPr>
                <w:b/>
              </w:rPr>
            </w:pPr>
            <w:r w:rsidRPr="00CB76FE">
              <w:rPr>
                <w:b/>
              </w:rPr>
              <w:t>Общее количество изданий</w:t>
            </w:r>
          </w:p>
        </w:tc>
      </w:tr>
      <w:tr w:rsidR="00D10A63" w:rsidRPr="009733DA" w:rsidTr="00F710BC">
        <w:trPr>
          <w:trHeight w:val="285"/>
          <w:jc w:val="center"/>
        </w:trPr>
        <w:tc>
          <w:tcPr>
            <w:tcW w:w="5068" w:type="dxa"/>
            <w:vMerge/>
            <w:vAlign w:val="center"/>
          </w:tcPr>
          <w:p w:rsidR="00D10A63" w:rsidRPr="009733DA" w:rsidRDefault="00D10A63" w:rsidP="00D223D6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D10A63" w:rsidRPr="009733DA" w:rsidRDefault="00D10A63" w:rsidP="00D223D6">
            <w:pPr>
              <w:jc w:val="center"/>
              <w:rPr>
                <w:b/>
              </w:rPr>
            </w:pPr>
          </w:p>
        </w:tc>
      </w:tr>
      <w:tr w:rsidR="00D10A63" w:rsidRPr="009733DA" w:rsidTr="00F710BC">
        <w:trPr>
          <w:jc w:val="center"/>
        </w:trPr>
        <w:tc>
          <w:tcPr>
            <w:tcW w:w="5068" w:type="dxa"/>
            <w:vAlign w:val="center"/>
          </w:tcPr>
          <w:p w:rsidR="00D10A63" w:rsidRPr="009733DA" w:rsidRDefault="00D10A63" w:rsidP="003F25F4">
            <w:r>
              <w:t>А</w:t>
            </w:r>
            <w:r w:rsidRPr="009733DA">
              <w:t>кадемические издания (перечень ВАК)</w:t>
            </w:r>
          </w:p>
        </w:tc>
        <w:tc>
          <w:tcPr>
            <w:tcW w:w="5103" w:type="dxa"/>
            <w:vAlign w:val="center"/>
          </w:tcPr>
          <w:p w:rsidR="00D10A63" w:rsidRPr="00D02C55" w:rsidRDefault="00330391" w:rsidP="00CA306E">
            <w:pPr>
              <w:jc w:val="center"/>
            </w:pPr>
            <w:r>
              <w:t>-</w:t>
            </w:r>
          </w:p>
        </w:tc>
      </w:tr>
      <w:tr w:rsidR="00D10A63" w:rsidRPr="009733DA" w:rsidTr="00F710BC">
        <w:trPr>
          <w:jc w:val="center"/>
        </w:trPr>
        <w:tc>
          <w:tcPr>
            <w:tcW w:w="5068" w:type="dxa"/>
            <w:vAlign w:val="center"/>
          </w:tcPr>
          <w:p w:rsidR="00D10A63" w:rsidRPr="009733DA" w:rsidRDefault="00D10A63" w:rsidP="003F25F4">
            <w:r>
              <w:t>П</w:t>
            </w:r>
            <w:r w:rsidRPr="009733DA">
              <w:t>ечатные издания (журналы, газеты и т.п.)</w:t>
            </w:r>
          </w:p>
        </w:tc>
        <w:tc>
          <w:tcPr>
            <w:tcW w:w="5103" w:type="dxa"/>
            <w:vAlign w:val="center"/>
          </w:tcPr>
          <w:p w:rsidR="00D10A63" w:rsidRPr="00D02C55" w:rsidRDefault="00330391" w:rsidP="00EA4FDD">
            <w:pPr>
              <w:jc w:val="center"/>
            </w:pPr>
            <w:r>
              <w:t>-</w:t>
            </w:r>
          </w:p>
        </w:tc>
      </w:tr>
      <w:tr w:rsidR="00D10A63" w:rsidRPr="009733DA" w:rsidTr="00F710BC">
        <w:trPr>
          <w:jc w:val="center"/>
        </w:trPr>
        <w:tc>
          <w:tcPr>
            <w:tcW w:w="5068" w:type="dxa"/>
            <w:vAlign w:val="center"/>
          </w:tcPr>
          <w:p w:rsidR="00D10A63" w:rsidRPr="009733DA" w:rsidRDefault="00D10A63" w:rsidP="003F25F4">
            <w:r>
              <w:t>Э</w:t>
            </w:r>
            <w:r w:rsidRPr="009733DA">
              <w:t xml:space="preserve">лектронные издания, имеющие </w:t>
            </w:r>
            <w:r w:rsidR="00CB76FE" w:rsidRPr="009733DA">
              <w:t>свидетельст</w:t>
            </w:r>
            <w:r w:rsidR="00CB76FE">
              <w:t>в</w:t>
            </w:r>
            <w:r w:rsidR="00CB76FE" w:rsidRPr="009733DA">
              <w:t>о</w:t>
            </w:r>
            <w:r w:rsidR="00CB76FE">
              <w:t xml:space="preserve"> </w:t>
            </w:r>
            <w:r w:rsidRPr="009733DA">
              <w:t xml:space="preserve"> о государственной регистрации в качестве СМИ</w:t>
            </w:r>
          </w:p>
        </w:tc>
        <w:tc>
          <w:tcPr>
            <w:tcW w:w="5103" w:type="dxa"/>
            <w:vAlign w:val="center"/>
          </w:tcPr>
          <w:p w:rsidR="00D10A63" w:rsidRPr="00CB76FE" w:rsidRDefault="00056EB8" w:rsidP="003303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0A63" w:rsidRPr="009733DA" w:rsidTr="00F710BC">
        <w:trPr>
          <w:jc w:val="center"/>
        </w:trPr>
        <w:tc>
          <w:tcPr>
            <w:tcW w:w="5068" w:type="dxa"/>
            <w:vAlign w:val="center"/>
          </w:tcPr>
          <w:p w:rsidR="00D10A63" w:rsidRPr="009733DA" w:rsidRDefault="00D10A63" w:rsidP="003F25F4">
            <w:r>
              <w:t>О</w:t>
            </w:r>
            <w:r w:rsidRPr="009733DA">
              <w:t>тдельное издание (монография, сборник, пособие и т.п.)</w:t>
            </w:r>
          </w:p>
        </w:tc>
        <w:tc>
          <w:tcPr>
            <w:tcW w:w="5103" w:type="dxa"/>
            <w:vAlign w:val="center"/>
          </w:tcPr>
          <w:p w:rsidR="00D10A63" w:rsidRPr="00CB76FE" w:rsidRDefault="00330391" w:rsidP="0033039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10A63" w:rsidRPr="009733DA" w:rsidTr="00843630">
        <w:trPr>
          <w:trHeight w:val="560"/>
          <w:jc w:val="center"/>
        </w:trPr>
        <w:tc>
          <w:tcPr>
            <w:tcW w:w="5068" w:type="dxa"/>
            <w:vAlign w:val="center"/>
          </w:tcPr>
          <w:p w:rsidR="00D10A63" w:rsidRPr="009733DA" w:rsidRDefault="00D10A63" w:rsidP="00C7103F">
            <w:r>
              <w:t>Р</w:t>
            </w:r>
            <w:r w:rsidRPr="009733DA">
              <w:t>айонные издания</w:t>
            </w:r>
          </w:p>
        </w:tc>
        <w:tc>
          <w:tcPr>
            <w:tcW w:w="5103" w:type="dxa"/>
            <w:vAlign w:val="center"/>
          </w:tcPr>
          <w:p w:rsidR="00D10A63" w:rsidRPr="00D02C55" w:rsidRDefault="00097717" w:rsidP="00C7103F">
            <w:pPr>
              <w:jc w:val="center"/>
            </w:pPr>
            <w:r>
              <w:t>-</w:t>
            </w:r>
          </w:p>
        </w:tc>
      </w:tr>
      <w:tr w:rsidR="00D10A63" w:rsidRPr="009733DA" w:rsidTr="00F710BC">
        <w:trPr>
          <w:jc w:val="center"/>
        </w:trPr>
        <w:tc>
          <w:tcPr>
            <w:tcW w:w="5068" w:type="dxa"/>
            <w:vAlign w:val="center"/>
          </w:tcPr>
          <w:p w:rsidR="00D10A63" w:rsidRPr="009733DA" w:rsidRDefault="00D10A63" w:rsidP="00C7103F">
            <w:r>
              <w:t>И</w:t>
            </w:r>
            <w:r w:rsidRPr="009733DA">
              <w:t>здания ОУ</w:t>
            </w:r>
          </w:p>
        </w:tc>
        <w:tc>
          <w:tcPr>
            <w:tcW w:w="5103" w:type="dxa"/>
            <w:vAlign w:val="center"/>
          </w:tcPr>
          <w:p w:rsidR="00D10A63" w:rsidRPr="00D02C55" w:rsidRDefault="004E4C52" w:rsidP="00C7103F">
            <w:pPr>
              <w:jc w:val="center"/>
            </w:pPr>
            <w:r>
              <w:t>-</w:t>
            </w:r>
          </w:p>
        </w:tc>
      </w:tr>
    </w:tbl>
    <w:p w:rsidR="00C45C18" w:rsidRDefault="00C45C18" w:rsidP="00183885">
      <w:pPr>
        <w:jc w:val="both"/>
        <w:rPr>
          <w:b/>
        </w:rPr>
      </w:pPr>
    </w:p>
    <w:p w:rsidR="00183885" w:rsidRDefault="001D1A4A" w:rsidP="00183885">
      <w:pPr>
        <w:jc w:val="both"/>
      </w:pPr>
      <w:r w:rsidRPr="009733DA">
        <w:rPr>
          <w:b/>
        </w:rPr>
        <w:t>3.</w:t>
      </w:r>
      <w:r w:rsidR="00183885">
        <w:rPr>
          <w:b/>
        </w:rPr>
        <w:t>4</w:t>
      </w:r>
      <w:r w:rsidRPr="001D1A4A">
        <w:rPr>
          <w:b/>
        </w:rPr>
        <w:t>.</w:t>
      </w:r>
      <w:r>
        <w:tab/>
      </w:r>
      <w:r w:rsidR="003B4184">
        <w:t>Виды</w:t>
      </w:r>
      <w:r>
        <w:t xml:space="preserve"> подд</w:t>
      </w:r>
      <w:r w:rsidR="00183885">
        <w:t>ержки ИД</w:t>
      </w:r>
      <w:r>
        <w:t xml:space="preserve"> </w:t>
      </w:r>
      <w:r w:rsidR="0046466D">
        <w:t xml:space="preserve">в </w:t>
      </w:r>
      <w:r>
        <w:t>ОУ</w:t>
      </w:r>
      <w:r w:rsidR="00183885">
        <w:t xml:space="preserve"> (сведения предоставляются об О</w:t>
      </w:r>
      <w:r w:rsidR="0046466D">
        <w:t>У</w:t>
      </w:r>
      <w:r w:rsidR="001D7FD1">
        <w:t>)</w:t>
      </w:r>
    </w:p>
    <w:p w:rsidR="00951477" w:rsidRDefault="00951477" w:rsidP="00183885">
      <w:pPr>
        <w:jc w:val="both"/>
      </w:pPr>
    </w:p>
    <w:tbl>
      <w:tblPr>
        <w:tblW w:w="10912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3652"/>
        <w:gridCol w:w="3007"/>
        <w:gridCol w:w="3655"/>
      </w:tblGrid>
      <w:tr w:rsidR="00243D85" w:rsidRPr="00951477" w:rsidTr="0093100F">
        <w:trPr>
          <w:trHeight w:val="562"/>
          <w:jc w:val="center"/>
        </w:trPr>
        <w:tc>
          <w:tcPr>
            <w:tcW w:w="598" w:type="dxa"/>
            <w:vAlign w:val="center"/>
          </w:tcPr>
          <w:p w:rsidR="00183885" w:rsidRPr="00243D85" w:rsidRDefault="00183885" w:rsidP="00D223D6">
            <w:pPr>
              <w:jc w:val="center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43D85">
              <w:rPr>
                <w:b/>
                <w:sz w:val="20"/>
                <w:szCs w:val="20"/>
              </w:rPr>
              <w:t>п</w:t>
            </w:r>
            <w:proofErr w:type="gramStart"/>
            <w:r w:rsidRPr="00243D85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652" w:type="dxa"/>
            <w:vAlign w:val="center"/>
          </w:tcPr>
          <w:p w:rsidR="00183885" w:rsidRPr="00951477" w:rsidRDefault="00183885" w:rsidP="00D223D6">
            <w:pPr>
              <w:jc w:val="center"/>
              <w:rPr>
                <w:b/>
              </w:rPr>
            </w:pPr>
            <w:r>
              <w:rPr>
                <w:b/>
              </w:rPr>
              <w:t>Виды поддержки</w:t>
            </w:r>
          </w:p>
        </w:tc>
        <w:tc>
          <w:tcPr>
            <w:tcW w:w="3007" w:type="dxa"/>
            <w:vAlign w:val="center"/>
          </w:tcPr>
          <w:p w:rsidR="00183885" w:rsidRPr="00951477" w:rsidRDefault="00183885" w:rsidP="00D5617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655" w:type="dxa"/>
            <w:vAlign w:val="center"/>
          </w:tcPr>
          <w:p w:rsidR="00183885" w:rsidRPr="00951477" w:rsidRDefault="00183885" w:rsidP="00183885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243D85" w:rsidRPr="00951477" w:rsidTr="0093100F">
        <w:trPr>
          <w:trHeight w:val="562"/>
          <w:jc w:val="center"/>
        </w:trPr>
        <w:tc>
          <w:tcPr>
            <w:tcW w:w="598" w:type="dxa"/>
            <w:vMerge w:val="restart"/>
            <w:vAlign w:val="center"/>
          </w:tcPr>
          <w:p w:rsidR="00183885" w:rsidRPr="00951477" w:rsidRDefault="00183885" w:rsidP="00D223D6">
            <w:pPr>
              <w:jc w:val="center"/>
            </w:pPr>
            <w:r w:rsidRPr="00951477">
              <w:t>1.</w:t>
            </w:r>
          </w:p>
        </w:tc>
        <w:tc>
          <w:tcPr>
            <w:tcW w:w="3652" w:type="dxa"/>
            <w:vMerge w:val="restart"/>
            <w:vAlign w:val="center"/>
          </w:tcPr>
          <w:p w:rsidR="00183885" w:rsidRPr="00951477" w:rsidRDefault="00183885" w:rsidP="001D1A4A">
            <w:r w:rsidRPr="00951477">
              <w:t>Введение в штатное расписание ОУ дополнительных ставок</w:t>
            </w:r>
          </w:p>
        </w:tc>
        <w:tc>
          <w:tcPr>
            <w:tcW w:w="3007" w:type="dxa"/>
            <w:vAlign w:val="center"/>
          </w:tcPr>
          <w:p w:rsidR="00183885" w:rsidRPr="00213D1B" w:rsidRDefault="00183885" w:rsidP="009F3C12">
            <w:pPr>
              <w:rPr>
                <w:sz w:val="20"/>
                <w:szCs w:val="20"/>
                <w:highlight w:val="yellow"/>
              </w:rPr>
            </w:pPr>
            <w:r w:rsidRPr="001D7FD1">
              <w:rPr>
                <w:sz w:val="20"/>
                <w:szCs w:val="20"/>
              </w:rPr>
              <w:t>Общее количество ставок, введенных в ОУ в связи с присвоением инновационного статуса</w:t>
            </w:r>
          </w:p>
        </w:tc>
        <w:tc>
          <w:tcPr>
            <w:tcW w:w="3655" w:type="dxa"/>
            <w:vAlign w:val="center"/>
          </w:tcPr>
          <w:p w:rsidR="0093100F" w:rsidRPr="00367632" w:rsidRDefault="0093100F" w:rsidP="00FE79F9">
            <w:pPr>
              <w:jc w:val="center"/>
              <w:rPr>
                <w:b/>
              </w:rPr>
            </w:pPr>
            <w:r w:rsidRPr="00367632">
              <w:rPr>
                <w:b/>
              </w:rPr>
              <w:t xml:space="preserve">3 </w:t>
            </w:r>
          </w:p>
          <w:p w:rsidR="00367632" w:rsidRDefault="00367632" w:rsidP="00367632">
            <w:r>
              <w:t>В том числе:</w:t>
            </w:r>
          </w:p>
          <w:p w:rsidR="0093100F" w:rsidRDefault="0093100F" w:rsidP="0093100F">
            <w:pPr>
              <w:pStyle w:val="a7"/>
              <w:numPr>
                <w:ilvl w:val="0"/>
                <w:numId w:val="10"/>
              </w:numPr>
              <w:tabs>
                <w:tab w:val="left" w:pos="428"/>
              </w:tabs>
              <w:ind w:left="145" w:firstLine="0"/>
              <w:jc w:val="both"/>
            </w:pPr>
            <w:r>
              <w:t>заведующий ЭП</w:t>
            </w:r>
          </w:p>
          <w:p w:rsidR="0093100F" w:rsidRDefault="0093100F" w:rsidP="0093100F">
            <w:pPr>
              <w:pStyle w:val="a7"/>
              <w:numPr>
                <w:ilvl w:val="0"/>
                <w:numId w:val="10"/>
              </w:numPr>
              <w:tabs>
                <w:tab w:val="left" w:pos="428"/>
              </w:tabs>
              <w:ind w:left="145" w:firstLine="0"/>
              <w:jc w:val="both"/>
            </w:pPr>
            <w:r>
              <w:t>методист</w:t>
            </w:r>
            <w:r w:rsidR="00F75BC6">
              <w:t xml:space="preserve"> </w:t>
            </w:r>
          </w:p>
          <w:p w:rsidR="0093100F" w:rsidRPr="0093100F" w:rsidRDefault="0093100F" w:rsidP="0093100F">
            <w:pPr>
              <w:pStyle w:val="a7"/>
              <w:numPr>
                <w:ilvl w:val="0"/>
                <w:numId w:val="10"/>
              </w:numPr>
              <w:tabs>
                <w:tab w:val="left" w:pos="428"/>
              </w:tabs>
              <w:ind w:left="145" w:firstLine="0"/>
              <w:jc w:val="both"/>
            </w:pPr>
            <w:r>
              <w:t>аналитик</w:t>
            </w:r>
          </w:p>
          <w:p w:rsidR="00183885" w:rsidRPr="00951477" w:rsidRDefault="00183885" w:rsidP="0093100F">
            <w:pPr>
              <w:jc w:val="both"/>
            </w:pPr>
          </w:p>
        </w:tc>
      </w:tr>
      <w:tr w:rsidR="00243D85" w:rsidRPr="00951477" w:rsidTr="0093100F">
        <w:trPr>
          <w:jc w:val="center"/>
        </w:trPr>
        <w:tc>
          <w:tcPr>
            <w:tcW w:w="598" w:type="dxa"/>
            <w:vMerge/>
            <w:vAlign w:val="center"/>
          </w:tcPr>
          <w:p w:rsidR="00183885" w:rsidRPr="00951477" w:rsidRDefault="00183885" w:rsidP="00D223D6">
            <w:pPr>
              <w:jc w:val="center"/>
            </w:pPr>
          </w:p>
        </w:tc>
        <w:tc>
          <w:tcPr>
            <w:tcW w:w="3652" w:type="dxa"/>
            <w:vMerge/>
            <w:vAlign w:val="center"/>
          </w:tcPr>
          <w:p w:rsidR="00183885" w:rsidRPr="00951477" w:rsidRDefault="00183885" w:rsidP="001D1A4A"/>
        </w:tc>
        <w:tc>
          <w:tcPr>
            <w:tcW w:w="3007" w:type="dxa"/>
            <w:vAlign w:val="center"/>
          </w:tcPr>
          <w:p w:rsidR="00183885" w:rsidRPr="00D20037" w:rsidRDefault="00183885" w:rsidP="009F3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20037">
              <w:rPr>
                <w:sz w:val="20"/>
                <w:szCs w:val="20"/>
              </w:rPr>
              <w:t xml:space="preserve">оличество ОУ, в </w:t>
            </w:r>
            <w:proofErr w:type="gramStart"/>
            <w:r w:rsidRPr="00D20037">
              <w:rPr>
                <w:sz w:val="20"/>
                <w:szCs w:val="20"/>
              </w:rPr>
              <w:t>которых</w:t>
            </w:r>
            <w:proofErr w:type="gramEnd"/>
            <w:r w:rsidRPr="00D20037">
              <w:rPr>
                <w:sz w:val="20"/>
                <w:szCs w:val="20"/>
              </w:rPr>
              <w:t xml:space="preserve"> введены ставки в связи с </w:t>
            </w:r>
            <w:r w:rsidRPr="00D20037">
              <w:rPr>
                <w:sz w:val="20"/>
                <w:szCs w:val="20"/>
              </w:rPr>
              <w:lastRenderedPageBreak/>
              <w:t>присвоением инновационного статуса</w:t>
            </w:r>
          </w:p>
        </w:tc>
        <w:tc>
          <w:tcPr>
            <w:tcW w:w="3655" w:type="dxa"/>
            <w:vAlign w:val="center"/>
          </w:tcPr>
          <w:p w:rsidR="00183885" w:rsidRPr="00951477" w:rsidRDefault="00183885" w:rsidP="00FE79F9">
            <w:pPr>
              <w:jc w:val="center"/>
            </w:pPr>
          </w:p>
        </w:tc>
      </w:tr>
      <w:tr w:rsidR="00243D85" w:rsidRPr="00951477" w:rsidTr="0093100F">
        <w:trPr>
          <w:jc w:val="center"/>
        </w:trPr>
        <w:tc>
          <w:tcPr>
            <w:tcW w:w="598" w:type="dxa"/>
            <w:vMerge w:val="restart"/>
            <w:vAlign w:val="center"/>
          </w:tcPr>
          <w:p w:rsidR="00183885" w:rsidRPr="00951477" w:rsidRDefault="00183885" w:rsidP="00D223D6">
            <w:pPr>
              <w:jc w:val="center"/>
            </w:pPr>
            <w:r>
              <w:lastRenderedPageBreak/>
              <w:t>2</w:t>
            </w:r>
            <w:r w:rsidRPr="00951477">
              <w:t>.</w:t>
            </w:r>
          </w:p>
        </w:tc>
        <w:tc>
          <w:tcPr>
            <w:tcW w:w="3652" w:type="dxa"/>
            <w:vMerge w:val="restart"/>
            <w:vAlign w:val="center"/>
          </w:tcPr>
          <w:p w:rsidR="00183885" w:rsidRPr="00951477" w:rsidRDefault="00183885" w:rsidP="001D1A4A">
            <w:r w:rsidRPr="00951477">
              <w:t>Привлечение в ОУ, ве</w:t>
            </w:r>
            <w:r>
              <w:t>дущие ИД</w:t>
            </w:r>
            <w:r w:rsidRPr="00951477">
              <w:t>, высококвалифицированных специалистов из высшей школы</w:t>
            </w:r>
          </w:p>
        </w:tc>
        <w:tc>
          <w:tcPr>
            <w:tcW w:w="3007" w:type="dxa"/>
            <w:vAlign w:val="center"/>
          </w:tcPr>
          <w:p w:rsidR="00183885" w:rsidRPr="00506FDD" w:rsidRDefault="00183885" w:rsidP="009F3C12">
            <w:pPr>
              <w:rPr>
                <w:sz w:val="20"/>
                <w:szCs w:val="20"/>
              </w:rPr>
            </w:pPr>
            <w:r w:rsidRPr="00506FDD">
              <w:rPr>
                <w:sz w:val="20"/>
                <w:szCs w:val="20"/>
              </w:rPr>
              <w:t>Количество докторов наук, работающих в ОУ, ведущих ИД</w:t>
            </w:r>
          </w:p>
        </w:tc>
        <w:tc>
          <w:tcPr>
            <w:tcW w:w="3655" w:type="dxa"/>
            <w:vAlign w:val="center"/>
          </w:tcPr>
          <w:p w:rsidR="00183885" w:rsidRPr="00951477" w:rsidRDefault="00330391" w:rsidP="00D5617E">
            <w:pPr>
              <w:jc w:val="center"/>
            </w:pPr>
            <w:r>
              <w:t>-</w:t>
            </w:r>
          </w:p>
        </w:tc>
      </w:tr>
      <w:tr w:rsidR="00243D85" w:rsidRPr="00951477" w:rsidTr="0093100F">
        <w:trPr>
          <w:jc w:val="center"/>
        </w:trPr>
        <w:tc>
          <w:tcPr>
            <w:tcW w:w="598" w:type="dxa"/>
            <w:vMerge/>
            <w:vAlign w:val="center"/>
          </w:tcPr>
          <w:p w:rsidR="00183885" w:rsidRPr="00951477" w:rsidRDefault="00183885" w:rsidP="00D223D6">
            <w:pPr>
              <w:jc w:val="center"/>
            </w:pPr>
          </w:p>
        </w:tc>
        <w:tc>
          <w:tcPr>
            <w:tcW w:w="3652" w:type="dxa"/>
            <w:vMerge/>
            <w:vAlign w:val="center"/>
          </w:tcPr>
          <w:p w:rsidR="00183885" w:rsidRPr="00951477" w:rsidRDefault="00183885" w:rsidP="00DF2B3C"/>
        </w:tc>
        <w:tc>
          <w:tcPr>
            <w:tcW w:w="3007" w:type="dxa"/>
            <w:vAlign w:val="center"/>
          </w:tcPr>
          <w:p w:rsidR="00183885" w:rsidRPr="00951477" w:rsidRDefault="00183885" w:rsidP="00506FDD">
            <w:r w:rsidRPr="00506FD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кандидатов</w:t>
            </w:r>
            <w:r w:rsidRPr="00506FDD">
              <w:rPr>
                <w:sz w:val="20"/>
                <w:szCs w:val="20"/>
              </w:rPr>
              <w:t xml:space="preserve"> наук, работающих в ОУ, ведущих ИД</w:t>
            </w:r>
          </w:p>
        </w:tc>
        <w:tc>
          <w:tcPr>
            <w:tcW w:w="3655" w:type="dxa"/>
            <w:vAlign w:val="center"/>
          </w:tcPr>
          <w:p w:rsidR="00183885" w:rsidRDefault="00367632" w:rsidP="00D5617E">
            <w:pPr>
              <w:jc w:val="center"/>
              <w:rPr>
                <w:b/>
              </w:rPr>
            </w:pPr>
            <w:r w:rsidRPr="00367632">
              <w:rPr>
                <w:b/>
              </w:rPr>
              <w:t>2</w:t>
            </w:r>
          </w:p>
          <w:p w:rsidR="00367632" w:rsidRPr="00367632" w:rsidRDefault="00367632" w:rsidP="00367632">
            <w:r w:rsidRPr="00367632">
              <w:t>В том числе:</w:t>
            </w:r>
          </w:p>
          <w:p w:rsidR="0093100F" w:rsidRDefault="00F75BC6" w:rsidP="0093100F">
            <w:r>
              <w:t>к.п.н.  Сизова М.Б.</w:t>
            </w:r>
            <w:r w:rsidR="0093100F">
              <w:t>– методист, научный руководитель ЭР;</w:t>
            </w:r>
          </w:p>
          <w:p w:rsidR="0093100F" w:rsidRPr="00951477" w:rsidRDefault="0093100F" w:rsidP="0093100F"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>. Дронов В.М. – учитель физики</w:t>
            </w:r>
          </w:p>
        </w:tc>
      </w:tr>
      <w:tr w:rsidR="00FE79F9" w:rsidRPr="00951477" w:rsidTr="0093100F">
        <w:trPr>
          <w:trHeight w:val="523"/>
          <w:jc w:val="center"/>
        </w:trPr>
        <w:tc>
          <w:tcPr>
            <w:tcW w:w="598" w:type="dxa"/>
            <w:vAlign w:val="center"/>
          </w:tcPr>
          <w:p w:rsidR="00FE79F9" w:rsidRPr="00951477" w:rsidRDefault="00FE79F9" w:rsidP="00D223D6">
            <w:pPr>
              <w:jc w:val="center"/>
            </w:pPr>
            <w:r>
              <w:t>4</w:t>
            </w:r>
            <w:r w:rsidRPr="00951477">
              <w:t>.</w:t>
            </w:r>
          </w:p>
        </w:tc>
        <w:tc>
          <w:tcPr>
            <w:tcW w:w="3652" w:type="dxa"/>
            <w:vAlign w:val="center"/>
          </w:tcPr>
          <w:p w:rsidR="00FE79F9" w:rsidRPr="00213D1B" w:rsidRDefault="00FE79F9" w:rsidP="006F2FEA">
            <w:pPr>
              <w:rPr>
                <w:highlight w:val="yellow"/>
              </w:rPr>
            </w:pPr>
            <w:r w:rsidRPr="001D7FD1">
              <w:t xml:space="preserve">Создание дополнительных структур для организации поддержки ОУ, ведущих ИД </w:t>
            </w:r>
          </w:p>
        </w:tc>
        <w:tc>
          <w:tcPr>
            <w:tcW w:w="6662" w:type="dxa"/>
            <w:gridSpan w:val="2"/>
          </w:tcPr>
          <w:p w:rsidR="00FE79F9" w:rsidRPr="00F75BC6" w:rsidRDefault="00FE79F9" w:rsidP="00FE79F9">
            <w:r w:rsidRPr="00F75BC6">
              <w:t xml:space="preserve">На уровне ОУ </w:t>
            </w:r>
          </w:p>
          <w:p w:rsidR="0093100F" w:rsidRPr="0093100F" w:rsidRDefault="00F75BC6" w:rsidP="00FE79F9">
            <w:r>
              <w:t>Структурные подразделения</w:t>
            </w:r>
            <w:r w:rsidR="0093100F" w:rsidRPr="0093100F">
              <w:t>:</w:t>
            </w:r>
          </w:p>
          <w:p w:rsidR="00FE79F9" w:rsidRDefault="0093100F" w:rsidP="0093100F">
            <w:pPr>
              <w:pStyle w:val="a7"/>
              <w:numPr>
                <w:ilvl w:val="0"/>
                <w:numId w:val="11"/>
              </w:numPr>
              <w:jc w:val="both"/>
            </w:pPr>
            <w:r>
              <w:t>Рабочая группа</w:t>
            </w:r>
            <w:r w:rsidR="00F75BC6">
              <w:t xml:space="preserve"> учителей </w:t>
            </w:r>
            <w:proofErr w:type="gramStart"/>
            <w:r w:rsidR="00F75BC6">
              <w:t>по</w:t>
            </w:r>
            <w:proofErr w:type="gramEnd"/>
            <w:r w:rsidR="00F75BC6">
              <w:t xml:space="preserve"> ЭР</w:t>
            </w:r>
            <w:r>
              <w:t>;</w:t>
            </w:r>
          </w:p>
          <w:p w:rsidR="0093100F" w:rsidRDefault="0093100F" w:rsidP="0093100F">
            <w:pPr>
              <w:pStyle w:val="a7"/>
              <w:numPr>
                <w:ilvl w:val="0"/>
                <w:numId w:val="11"/>
              </w:numPr>
              <w:jc w:val="both"/>
            </w:pPr>
            <w:r>
              <w:t>Экспертный совет</w:t>
            </w:r>
            <w:r w:rsidR="00F75BC6">
              <w:t xml:space="preserve"> по реализации </w:t>
            </w:r>
            <w:r w:rsidR="00A04BBF">
              <w:t>эксперимента</w:t>
            </w:r>
            <w:r>
              <w:t>;</w:t>
            </w:r>
          </w:p>
          <w:p w:rsidR="0093100F" w:rsidRPr="0093100F" w:rsidRDefault="0093100F" w:rsidP="0093100F">
            <w:pPr>
              <w:pStyle w:val="a7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t>Творческая группа</w:t>
            </w:r>
            <w:r w:rsidR="00F75BC6">
              <w:t xml:space="preserve"> по реализации </w:t>
            </w:r>
            <w:r w:rsidR="00A04BBF">
              <w:t>эксперимента</w:t>
            </w:r>
          </w:p>
          <w:p w:rsidR="0093100F" w:rsidRPr="00CC436A" w:rsidRDefault="0093100F" w:rsidP="00F32510">
            <w:pPr>
              <w:pStyle w:val="a7"/>
              <w:ind w:left="1440"/>
              <w:jc w:val="both"/>
              <w:rPr>
                <w:i/>
              </w:rPr>
            </w:pPr>
          </w:p>
        </w:tc>
      </w:tr>
    </w:tbl>
    <w:p w:rsidR="0054764F" w:rsidRDefault="0054764F" w:rsidP="00117B38">
      <w:pPr>
        <w:jc w:val="both"/>
        <w:rPr>
          <w:b/>
        </w:rPr>
      </w:pPr>
    </w:p>
    <w:p w:rsidR="00A223A2" w:rsidRPr="009C228C" w:rsidRDefault="00117B38" w:rsidP="00117B38">
      <w:pPr>
        <w:jc w:val="both"/>
        <w:rPr>
          <w:b/>
        </w:rPr>
      </w:pPr>
      <w:r w:rsidRPr="009C228C">
        <w:rPr>
          <w:b/>
        </w:rPr>
        <w:t>4.</w:t>
      </w:r>
      <w:r w:rsidRPr="009C228C">
        <w:rPr>
          <w:b/>
        </w:rPr>
        <w:tab/>
      </w:r>
      <w:r w:rsidR="00471AEF">
        <w:rPr>
          <w:b/>
        </w:rPr>
        <w:t>Организация оценки</w:t>
      </w:r>
      <w:r w:rsidR="00A223A2" w:rsidRPr="009C228C">
        <w:rPr>
          <w:b/>
        </w:rPr>
        <w:t xml:space="preserve"> эффективно</w:t>
      </w:r>
      <w:r w:rsidR="00471AEF">
        <w:rPr>
          <w:b/>
        </w:rPr>
        <w:t xml:space="preserve">сти ИД </w:t>
      </w:r>
      <w:r w:rsidR="0046466D">
        <w:rPr>
          <w:b/>
        </w:rPr>
        <w:t xml:space="preserve">в </w:t>
      </w:r>
      <w:r w:rsidR="00471AEF">
        <w:rPr>
          <w:b/>
        </w:rPr>
        <w:t>ОУ</w:t>
      </w:r>
    </w:p>
    <w:p w:rsidR="00C064A3" w:rsidRPr="0070119F" w:rsidRDefault="00C064A3" w:rsidP="00C064A3">
      <w:pPr>
        <w:ind w:left="425"/>
        <w:jc w:val="both"/>
        <w:rPr>
          <w:b/>
        </w:rPr>
      </w:pPr>
    </w:p>
    <w:p w:rsidR="00C65535" w:rsidRDefault="00117B38" w:rsidP="00C65535">
      <w:pPr>
        <w:jc w:val="both"/>
      </w:pPr>
      <w:r>
        <w:rPr>
          <w:b/>
        </w:rPr>
        <w:t>4</w:t>
      </w:r>
      <w:r w:rsidR="00C65535" w:rsidRPr="00C65535">
        <w:rPr>
          <w:b/>
        </w:rPr>
        <w:t>.1.</w:t>
      </w:r>
      <w:r w:rsidR="00C65535">
        <w:tab/>
      </w:r>
      <w:r w:rsidR="00C65535" w:rsidRPr="00CB76FE">
        <w:t xml:space="preserve">Основные </w:t>
      </w:r>
      <w:r w:rsidR="0046466D" w:rsidRPr="00CB76FE">
        <w:t xml:space="preserve">характеристики </w:t>
      </w:r>
      <w:r w:rsidR="00C35DC8" w:rsidRPr="00CB76FE">
        <w:t>системы экспертной оц</w:t>
      </w:r>
      <w:r w:rsidR="00471AEF" w:rsidRPr="00CB76FE">
        <w:t xml:space="preserve">енки ИД </w:t>
      </w:r>
      <w:r w:rsidR="0046466D" w:rsidRPr="00CB76FE">
        <w:t xml:space="preserve">в </w:t>
      </w:r>
      <w:r w:rsidR="00471AEF" w:rsidRPr="00CB76FE">
        <w:t>ОУ</w:t>
      </w:r>
      <w:r w:rsidR="00FD7043">
        <w:t xml:space="preserve">  </w:t>
      </w:r>
      <w:r w:rsidR="00D3616A">
        <w:t xml:space="preserve"> </w:t>
      </w: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2255"/>
        <w:gridCol w:w="9117"/>
        <w:gridCol w:w="1614"/>
      </w:tblGrid>
      <w:tr w:rsidR="00E22B30" w:rsidRPr="00C7103F" w:rsidTr="00E22B30">
        <w:tc>
          <w:tcPr>
            <w:tcW w:w="865" w:type="dxa"/>
            <w:vAlign w:val="center"/>
          </w:tcPr>
          <w:p w:rsidR="00E22B30" w:rsidRPr="00471AEF" w:rsidRDefault="00E22B30" w:rsidP="00E22B30">
            <w:pPr>
              <w:jc w:val="center"/>
              <w:rPr>
                <w:b/>
                <w:sz w:val="20"/>
                <w:szCs w:val="20"/>
              </w:rPr>
            </w:pPr>
            <w:r w:rsidRPr="00471AEF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2255" w:type="dxa"/>
            <w:vAlign w:val="center"/>
          </w:tcPr>
          <w:p w:rsidR="00E22B30" w:rsidRPr="00C7103F" w:rsidRDefault="00E22B30" w:rsidP="00E22B30">
            <w:pPr>
              <w:jc w:val="center"/>
              <w:rPr>
                <w:b/>
              </w:rPr>
            </w:pPr>
            <w:r w:rsidRPr="00C7103F">
              <w:rPr>
                <w:b/>
              </w:rPr>
              <w:t>Наименование</w:t>
            </w:r>
          </w:p>
        </w:tc>
        <w:tc>
          <w:tcPr>
            <w:tcW w:w="9117" w:type="dxa"/>
            <w:vAlign w:val="center"/>
          </w:tcPr>
          <w:p w:rsidR="00E22B30" w:rsidRPr="00C7103F" w:rsidRDefault="00E22B30" w:rsidP="00E22B30">
            <w:pPr>
              <w:jc w:val="center"/>
              <w:rPr>
                <w:b/>
              </w:rPr>
            </w:pPr>
            <w:r w:rsidRPr="00C7103F">
              <w:rPr>
                <w:b/>
              </w:rPr>
              <w:t>Показатель</w:t>
            </w:r>
          </w:p>
        </w:tc>
        <w:tc>
          <w:tcPr>
            <w:tcW w:w="1614" w:type="dxa"/>
            <w:vAlign w:val="center"/>
          </w:tcPr>
          <w:p w:rsidR="00E22B30" w:rsidRDefault="00E22B30" w:rsidP="00E22B30">
            <w:pPr>
              <w:jc w:val="center"/>
              <w:rPr>
                <w:b/>
              </w:rPr>
            </w:pPr>
            <w:r w:rsidRPr="00C7103F">
              <w:rPr>
                <w:b/>
              </w:rPr>
              <w:t xml:space="preserve">Отметка </w:t>
            </w:r>
          </w:p>
          <w:p w:rsidR="00E22B30" w:rsidRPr="00C7103F" w:rsidRDefault="00E22B30" w:rsidP="00E22B30">
            <w:pPr>
              <w:jc w:val="center"/>
              <w:rPr>
                <w:b/>
              </w:rPr>
            </w:pPr>
            <w:r w:rsidRPr="00C7103F">
              <w:rPr>
                <w:b/>
              </w:rPr>
              <w:t>о выборе</w:t>
            </w:r>
          </w:p>
        </w:tc>
      </w:tr>
      <w:tr w:rsidR="00E22B30" w:rsidTr="00E22B30">
        <w:tc>
          <w:tcPr>
            <w:tcW w:w="865" w:type="dxa"/>
            <w:vMerge w:val="restart"/>
            <w:vAlign w:val="center"/>
          </w:tcPr>
          <w:p w:rsidR="00E22B30" w:rsidRDefault="00E22B30" w:rsidP="00E22B30">
            <w:pPr>
              <w:jc w:val="center"/>
            </w:pPr>
            <w:r>
              <w:t>1.</w:t>
            </w:r>
          </w:p>
        </w:tc>
        <w:tc>
          <w:tcPr>
            <w:tcW w:w="2255" w:type="dxa"/>
            <w:vMerge w:val="restart"/>
            <w:vAlign w:val="center"/>
          </w:tcPr>
          <w:p w:rsidR="00E22B30" w:rsidRDefault="00E22B30" w:rsidP="00E22B30">
            <w:r>
              <w:t>О</w:t>
            </w:r>
            <w:r w:rsidRPr="00100958">
              <w:t>рган/организаци</w:t>
            </w:r>
            <w:r>
              <w:t xml:space="preserve">я, </w:t>
            </w:r>
            <w:proofErr w:type="gramStart"/>
            <w:r>
              <w:t>которые</w:t>
            </w:r>
            <w:proofErr w:type="gramEnd"/>
            <w:r>
              <w:t xml:space="preserve"> проводят</w:t>
            </w:r>
            <w:r w:rsidRPr="00100958">
              <w:t xml:space="preserve"> экспертную оценку</w:t>
            </w:r>
          </w:p>
        </w:tc>
        <w:tc>
          <w:tcPr>
            <w:tcW w:w="9117" w:type="dxa"/>
          </w:tcPr>
          <w:p w:rsidR="00E22B30" w:rsidRPr="00C7103F" w:rsidRDefault="00E22B30" w:rsidP="00E22B30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>Отдел образования администрации района</w:t>
            </w:r>
          </w:p>
        </w:tc>
        <w:tc>
          <w:tcPr>
            <w:tcW w:w="1614" w:type="dxa"/>
            <w:vAlign w:val="center"/>
          </w:tcPr>
          <w:p w:rsidR="00E22B30" w:rsidRPr="00B50565" w:rsidRDefault="007B4B2A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E22B30" w:rsidRPr="00C7103F" w:rsidRDefault="00E22B30" w:rsidP="00E22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7103F">
              <w:rPr>
                <w:sz w:val="20"/>
                <w:szCs w:val="20"/>
              </w:rPr>
              <w:t>МЦ</w:t>
            </w:r>
          </w:p>
        </w:tc>
        <w:tc>
          <w:tcPr>
            <w:tcW w:w="1614" w:type="dxa"/>
            <w:vAlign w:val="center"/>
          </w:tcPr>
          <w:p w:rsidR="00E22B30" w:rsidRPr="00B50565" w:rsidRDefault="00E22B30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rPr>
          <w:trHeight w:val="403"/>
        </w:trPr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367632" w:rsidRDefault="00E22B30" w:rsidP="007B4B2A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государственно-общест</w:t>
            </w:r>
            <w:r w:rsidR="00367632">
              <w:rPr>
                <w:sz w:val="20"/>
                <w:szCs w:val="20"/>
              </w:rPr>
              <w:t xml:space="preserve">венный орган управления ИД ОУ </w:t>
            </w:r>
          </w:p>
          <w:p w:rsidR="00E22B30" w:rsidRPr="0046466D" w:rsidRDefault="007B4B2A" w:rsidP="007B4B2A">
            <w:pPr>
              <w:jc w:val="both"/>
              <w:rPr>
                <w:sz w:val="20"/>
                <w:szCs w:val="20"/>
              </w:rPr>
            </w:pPr>
            <w:r w:rsidRPr="00AA5B8D">
              <w:t>Совет по развитию образования Невского района Санкт-Петербурга</w:t>
            </w:r>
          </w:p>
        </w:tc>
        <w:tc>
          <w:tcPr>
            <w:tcW w:w="1614" w:type="dxa"/>
            <w:vAlign w:val="center"/>
          </w:tcPr>
          <w:p w:rsidR="00E22B30" w:rsidRPr="00B50565" w:rsidRDefault="00E22B30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367632" w:rsidRDefault="00E22B30" w:rsidP="00E22B30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 xml:space="preserve">Эксперты из внешних организаций </w:t>
            </w:r>
          </w:p>
          <w:p w:rsidR="00E22B30" w:rsidRPr="00C7103F" w:rsidRDefault="00E22B30" w:rsidP="00367632">
            <w:pPr>
              <w:jc w:val="both"/>
              <w:rPr>
                <w:sz w:val="20"/>
                <w:szCs w:val="20"/>
              </w:rPr>
            </w:pPr>
            <w:r w:rsidRPr="00B50565">
              <w:rPr>
                <w:b/>
                <w:color w:val="FF0000"/>
              </w:rPr>
              <w:t xml:space="preserve"> </w:t>
            </w:r>
            <w:r w:rsidRPr="00CB76FE">
              <w:rPr>
                <w:color w:val="000000" w:themeColor="text1"/>
              </w:rPr>
              <w:t>СПб</w:t>
            </w:r>
            <w:r w:rsidR="00367632">
              <w:rPr>
                <w:color w:val="000000" w:themeColor="text1"/>
              </w:rPr>
              <w:t xml:space="preserve"> АППО (кафедра </w:t>
            </w:r>
            <w:r w:rsidRPr="00CB76FE">
              <w:rPr>
                <w:color w:val="000000" w:themeColor="text1"/>
              </w:rPr>
              <w:t xml:space="preserve"> инновационных образовательных технологий)</w:t>
            </w:r>
          </w:p>
        </w:tc>
        <w:tc>
          <w:tcPr>
            <w:tcW w:w="1614" w:type="dxa"/>
            <w:vAlign w:val="center"/>
          </w:tcPr>
          <w:p w:rsidR="00E22B30" w:rsidRPr="00B50565" w:rsidRDefault="00E22B30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367632" w:rsidRDefault="00E22B30" w:rsidP="007B4B2A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>Другое</w:t>
            </w:r>
            <w:r w:rsidR="007B4B2A">
              <w:rPr>
                <w:sz w:val="20"/>
                <w:szCs w:val="20"/>
              </w:rPr>
              <w:t>:</w:t>
            </w:r>
          </w:p>
          <w:p w:rsidR="00E22B30" w:rsidRPr="00C7103F" w:rsidRDefault="007B4B2A" w:rsidP="007B4B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Экспертный совет ГБОУ лицей № 329</w:t>
            </w:r>
          </w:p>
        </w:tc>
        <w:tc>
          <w:tcPr>
            <w:tcW w:w="1614" w:type="dxa"/>
            <w:vAlign w:val="center"/>
          </w:tcPr>
          <w:p w:rsidR="00E22B30" w:rsidRPr="00B50565" w:rsidRDefault="007B4B2A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rPr>
          <w:trHeight w:val="361"/>
        </w:trPr>
        <w:tc>
          <w:tcPr>
            <w:tcW w:w="865" w:type="dxa"/>
            <w:vMerge w:val="restart"/>
            <w:vAlign w:val="center"/>
          </w:tcPr>
          <w:p w:rsidR="00E22B30" w:rsidRDefault="00E22B30" w:rsidP="00E22B30">
            <w:pPr>
              <w:jc w:val="center"/>
            </w:pPr>
            <w:r>
              <w:t>2.</w:t>
            </w:r>
          </w:p>
        </w:tc>
        <w:tc>
          <w:tcPr>
            <w:tcW w:w="2255" w:type="dxa"/>
            <w:vMerge w:val="restart"/>
            <w:vAlign w:val="center"/>
          </w:tcPr>
          <w:p w:rsidR="00E22B30" w:rsidRDefault="00E22B30" w:rsidP="00E22B30">
            <w:r>
              <w:t>Периодичность проводимой экспертизы</w:t>
            </w:r>
          </w:p>
        </w:tc>
        <w:tc>
          <w:tcPr>
            <w:tcW w:w="9117" w:type="dxa"/>
          </w:tcPr>
          <w:p w:rsidR="00E22B30" w:rsidRPr="00C7103F" w:rsidRDefault="00E22B30" w:rsidP="00E22B30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 xml:space="preserve">Оценка осуществляется по окончании очередного этапа </w:t>
            </w:r>
            <w:proofErr w:type="gramStart"/>
            <w:r w:rsidRPr="00C7103F">
              <w:rPr>
                <w:sz w:val="20"/>
                <w:szCs w:val="20"/>
              </w:rPr>
              <w:t>проводимой</w:t>
            </w:r>
            <w:proofErr w:type="gramEnd"/>
            <w:r w:rsidRPr="00C7103F">
              <w:rPr>
                <w:sz w:val="20"/>
                <w:szCs w:val="20"/>
              </w:rPr>
              <w:t xml:space="preserve"> ОУ ИД </w:t>
            </w:r>
          </w:p>
        </w:tc>
        <w:tc>
          <w:tcPr>
            <w:tcW w:w="1614" w:type="dxa"/>
            <w:vAlign w:val="center"/>
          </w:tcPr>
          <w:p w:rsidR="00E22B30" w:rsidRPr="00B50565" w:rsidRDefault="007B4B2A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E22B30" w:rsidRPr="00C7103F" w:rsidRDefault="00E22B30" w:rsidP="00E22B30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 xml:space="preserve">Оценка </w:t>
            </w:r>
            <w:r w:rsidRPr="00B97505">
              <w:rPr>
                <w:sz w:val="20"/>
                <w:szCs w:val="20"/>
              </w:rPr>
              <w:t>осуществляется только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103F">
              <w:rPr>
                <w:sz w:val="20"/>
                <w:szCs w:val="20"/>
              </w:rPr>
              <w:t>по окончании ИД ОУ</w:t>
            </w:r>
          </w:p>
        </w:tc>
        <w:tc>
          <w:tcPr>
            <w:tcW w:w="1614" w:type="dxa"/>
            <w:vAlign w:val="center"/>
          </w:tcPr>
          <w:p w:rsidR="00E22B30" w:rsidRPr="00B50565" w:rsidRDefault="00D86D19" w:rsidP="00E22B3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2B30" w:rsidTr="00E22B30"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F32510" w:rsidRDefault="00E22B30" w:rsidP="007B4B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  <w:r w:rsidR="00F32510">
              <w:rPr>
                <w:sz w:val="20"/>
                <w:szCs w:val="20"/>
              </w:rPr>
              <w:t>:</w:t>
            </w:r>
          </w:p>
          <w:p w:rsidR="00E22B30" w:rsidRPr="0046466D" w:rsidRDefault="00D86D19" w:rsidP="007B4B2A">
            <w:pPr>
              <w:jc w:val="both"/>
              <w:rPr>
                <w:b/>
              </w:rPr>
            </w:pPr>
            <w:r w:rsidRPr="00B31C2E">
              <w:rPr>
                <w:b/>
                <w:i/>
                <w:sz w:val="20"/>
                <w:szCs w:val="20"/>
              </w:rPr>
              <w:t xml:space="preserve"> </w:t>
            </w:r>
            <w:r w:rsidRPr="00D86D19">
              <w:rPr>
                <w:sz w:val="20"/>
                <w:szCs w:val="20"/>
              </w:rPr>
              <w:t>В рамках ежегодного комплексного мониторинга деятельности ОУ Невского района, проводимого отделом образования администрации района.</w:t>
            </w:r>
          </w:p>
        </w:tc>
        <w:tc>
          <w:tcPr>
            <w:tcW w:w="1614" w:type="dxa"/>
            <w:vAlign w:val="center"/>
          </w:tcPr>
          <w:p w:rsidR="00E22B30" w:rsidRPr="00B50565" w:rsidRDefault="007B4B2A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c>
          <w:tcPr>
            <w:tcW w:w="865" w:type="dxa"/>
            <w:vMerge w:val="restart"/>
            <w:vAlign w:val="center"/>
          </w:tcPr>
          <w:p w:rsidR="00E22B30" w:rsidRDefault="00E22B30" w:rsidP="00E22B30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55" w:type="dxa"/>
            <w:vMerge w:val="restart"/>
            <w:vAlign w:val="center"/>
          </w:tcPr>
          <w:p w:rsidR="00E22B30" w:rsidRDefault="00E22B30" w:rsidP="00E22B30">
            <w:r>
              <w:t>Формат экспертной оценки</w:t>
            </w:r>
          </w:p>
        </w:tc>
        <w:tc>
          <w:tcPr>
            <w:tcW w:w="9117" w:type="dxa"/>
          </w:tcPr>
          <w:p w:rsidR="00D86D19" w:rsidRDefault="00E22B30" w:rsidP="00E22B3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B4B2A" w:rsidRPr="00C7103F">
              <w:rPr>
                <w:sz w:val="20"/>
                <w:szCs w:val="20"/>
              </w:rPr>
              <w:t xml:space="preserve"> Самооценка </w:t>
            </w:r>
            <w:proofErr w:type="gramStart"/>
            <w:r w:rsidR="007B4B2A" w:rsidRPr="00C7103F">
              <w:rPr>
                <w:sz w:val="20"/>
                <w:szCs w:val="20"/>
              </w:rPr>
              <w:t>проводимой</w:t>
            </w:r>
            <w:proofErr w:type="gramEnd"/>
            <w:r w:rsidR="007B4B2A" w:rsidRPr="00C7103F">
              <w:rPr>
                <w:sz w:val="20"/>
                <w:szCs w:val="20"/>
              </w:rPr>
              <w:t xml:space="preserve"> в ОУ ИД</w:t>
            </w:r>
            <w:r w:rsidR="007B4B2A">
              <w:rPr>
                <w:sz w:val="20"/>
                <w:szCs w:val="20"/>
              </w:rPr>
              <w:t xml:space="preserve"> осуществляется по разработанным </w:t>
            </w:r>
            <w:r w:rsidR="007B4B2A" w:rsidRPr="00C7103F">
              <w:rPr>
                <w:sz w:val="20"/>
                <w:szCs w:val="20"/>
              </w:rPr>
              <w:t>м</w:t>
            </w:r>
            <w:r w:rsidR="007B4B2A">
              <w:rPr>
                <w:sz w:val="20"/>
                <w:szCs w:val="20"/>
              </w:rPr>
              <w:t>етодикам:</w:t>
            </w:r>
          </w:p>
          <w:p w:rsidR="00E22B30" w:rsidRPr="00F75BC6" w:rsidRDefault="00D86D19" w:rsidP="00E22B30">
            <w:pPr>
              <w:jc w:val="both"/>
              <w:rPr>
                <w:sz w:val="20"/>
                <w:szCs w:val="20"/>
              </w:rPr>
            </w:pPr>
            <w:r w:rsidRPr="0054764F">
              <w:rPr>
                <w:b/>
                <w:i/>
                <w:sz w:val="20"/>
                <w:szCs w:val="20"/>
              </w:rPr>
              <w:t xml:space="preserve"> </w:t>
            </w:r>
            <w:r w:rsidRPr="00F75BC6">
              <w:rPr>
                <w:sz w:val="20"/>
                <w:szCs w:val="20"/>
              </w:rPr>
              <w:t>Положение о деятельности образовательного учреждения в режиме экспериментальной площадки районного уровня, утвержденное распоряжением Администрации Невского района от 20.12.2010 №1299-р.</w:t>
            </w:r>
          </w:p>
        </w:tc>
        <w:tc>
          <w:tcPr>
            <w:tcW w:w="1614" w:type="dxa"/>
            <w:vAlign w:val="center"/>
          </w:tcPr>
          <w:p w:rsidR="00E22B30" w:rsidRPr="00B50565" w:rsidRDefault="00E22B30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E22B30" w:rsidRDefault="00E22B30" w:rsidP="00E22B30">
            <w:pPr>
              <w:jc w:val="both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 xml:space="preserve">Оценка проводимой в ОУ ИД осуществляется по разработанной методике (указать автора методики): </w:t>
            </w:r>
          </w:p>
          <w:p w:rsidR="00D86D19" w:rsidRPr="0054764F" w:rsidRDefault="00D86D19" w:rsidP="00F75BC6">
            <w:pPr>
              <w:jc w:val="both"/>
              <w:rPr>
                <w:i/>
                <w:sz w:val="20"/>
                <w:szCs w:val="20"/>
              </w:rPr>
            </w:pPr>
            <w:r w:rsidRPr="00F75BC6">
              <w:rPr>
                <w:sz w:val="20"/>
                <w:szCs w:val="20"/>
              </w:rPr>
              <w:t xml:space="preserve">«Методика расчета для проведения мониторинга деятельности общеобразовательных учреждений, работающих в статусе районной опытно-экспериментальной площадки», авторы Осипенко Г.И., </w:t>
            </w:r>
            <w:proofErr w:type="spellStart"/>
            <w:r w:rsidRPr="00F75BC6">
              <w:rPr>
                <w:sz w:val="20"/>
                <w:szCs w:val="20"/>
              </w:rPr>
              <w:t>Кострюхина</w:t>
            </w:r>
            <w:proofErr w:type="spellEnd"/>
            <w:r w:rsidRPr="00F75BC6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614" w:type="dxa"/>
            <w:vAlign w:val="center"/>
          </w:tcPr>
          <w:p w:rsidR="00E22B30" w:rsidRPr="00B50565" w:rsidRDefault="00D86D19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rPr>
          <w:trHeight w:val="239"/>
        </w:trPr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E22B30" w:rsidRPr="00C7103F" w:rsidRDefault="007B4B2A" w:rsidP="00E22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1614" w:type="dxa"/>
            <w:vAlign w:val="center"/>
          </w:tcPr>
          <w:p w:rsidR="00E22B30" w:rsidRPr="00B50565" w:rsidRDefault="00D86D19" w:rsidP="00E22B3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2B30" w:rsidTr="00E22B30">
        <w:tc>
          <w:tcPr>
            <w:tcW w:w="865" w:type="dxa"/>
            <w:vMerge w:val="restart"/>
            <w:vAlign w:val="center"/>
          </w:tcPr>
          <w:p w:rsidR="00E22B30" w:rsidRDefault="00E22B30" w:rsidP="00E22B30">
            <w:pPr>
              <w:jc w:val="center"/>
            </w:pPr>
            <w:r>
              <w:t xml:space="preserve">4. </w:t>
            </w:r>
          </w:p>
        </w:tc>
        <w:tc>
          <w:tcPr>
            <w:tcW w:w="2255" w:type="dxa"/>
            <w:vMerge w:val="restart"/>
            <w:vAlign w:val="center"/>
          </w:tcPr>
          <w:p w:rsidR="00E22B30" w:rsidRDefault="00E22B30" w:rsidP="00E22B30">
            <w:r>
              <w:t>Формат самооценки</w:t>
            </w:r>
          </w:p>
        </w:tc>
        <w:tc>
          <w:tcPr>
            <w:tcW w:w="9117" w:type="dxa"/>
          </w:tcPr>
          <w:p w:rsidR="00E22B30" w:rsidRDefault="00D86D19" w:rsidP="00F75BC6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 xml:space="preserve">Самооценка </w:t>
            </w:r>
            <w:proofErr w:type="gramStart"/>
            <w:r w:rsidRPr="00C7103F">
              <w:rPr>
                <w:sz w:val="20"/>
                <w:szCs w:val="20"/>
              </w:rPr>
              <w:t>проводимой</w:t>
            </w:r>
            <w:proofErr w:type="gramEnd"/>
            <w:r w:rsidRPr="00C7103F">
              <w:rPr>
                <w:sz w:val="20"/>
                <w:szCs w:val="20"/>
              </w:rPr>
              <w:t xml:space="preserve"> в ОУ ИД осуществляется по формальным показателям, перечисленным в нормативных документах</w:t>
            </w:r>
            <w:r w:rsidR="00F75BC6">
              <w:rPr>
                <w:sz w:val="20"/>
                <w:szCs w:val="20"/>
              </w:rPr>
              <w:t>:</w:t>
            </w:r>
          </w:p>
          <w:p w:rsidR="00F75BC6" w:rsidRDefault="00F75BC6" w:rsidP="00F75B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</w:t>
            </w:r>
            <w:r w:rsidRPr="001608CF">
              <w:t xml:space="preserve"> </w:t>
            </w:r>
            <w:r w:rsidRPr="00F75BC6">
              <w:rPr>
                <w:sz w:val="20"/>
                <w:szCs w:val="20"/>
              </w:rPr>
              <w:t>деятельности  районной экспериментальной площадке, принято на Совете ОУ, протокол № 4 от 22.01. 2014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F75BC6">
              <w:rPr>
                <w:sz w:val="20"/>
                <w:szCs w:val="20"/>
              </w:rPr>
              <w:t>риказ № 9/2 от 24.01.2014</w:t>
            </w:r>
          </w:p>
          <w:p w:rsidR="00F75BC6" w:rsidRPr="00C7103F" w:rsidRDefault="00F75BC6" w:rsidP="00F75B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E22B30" w:rsidRPr="00B50565" w:rsidRDefault="00E22B30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3F3427" w:rsidRDefault="00E22B30" w:rsidP="003F3427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 xml:space="preserve">Самооценка </w:t>
            </w:r>
            <w:proofErr w:type="gramStart"/>
            <w:r w:rsidRPr="00C7103F">
              <w:rPr>
                <w:sz w:val="20"/>
                <w:szCs w:val="20"/>
              </w:rPr>
              <w:t>проводимой</w:t>
            </w:r>
            <w:proofErr w:type="gramEnd"/>
            <w:r w:rsidRPr="00C7103F">
              <w:rPr>
                <w:sz w:val="20"/>
                <w:szCs w:val="20"/>
              </w:rPr>
              <w:t xml:space="preserve"> в ОУ ИД</w:t>
            </w:r>
            <w:r>
              <w:rPr>
                <w:sz w:val="20"/>
                <w:szCs w:val="20"/>
              </w:rPr>
              <w:t xml:space="preserve"> осуществляется по разработанным </w:t>
            </w:r>
            <w:r w:rsidRPr="00C7103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етодикам: </w:t>
            </w:r>
          </w:p>
          <w:p w:rsidR="003F3427" w:rsidRPr="003F3427" w:rsidRDefault="003F3427" w:rsidP="003F3427">
            <w:pPr>
              <w:jc w:val="both"/>
              <w:rPr>
                <w:sz w:val="20"/>
                <w:szCs w:val="20"/>
              </w:rPr>
            </w:pPr>
            <w:r w:rsidRPr="00F75BC6">
              <w:rPr>
                <w:sz w:val="20"/>
                <w:szCs w:val="20"/>
              </w:rPr>
              <w:t xml:space="preserve">«Методика </w:t>
            </w:r>
            <w:r w:rsidR="00F32510">
              <w:rPr>
                <w:sz w:val="20"/>
                <w:szCs w:val="20"/>
              </w:rPr>
              <w:t xml:space="preserve">определения эффективности интерактивного </w:t>
            </w:r>
            <w:r w:rsidRPr="003F3427">
              <w:rPr>
                <w:sz w:val="20"/>
                <w:szCs w:val="20"/>
              </w:rPr>
              <w:t xml:space="preserve">взаимодействия между субъектами образовательного процесса с помощью информационных и </w:t>
            </w:r>
            <w:r w:rsidR="00F32510">
              <w:rPr>
                <w:sz w:val="20"/>
                <w:szCs w:val="20"/>
              </w:rPr>
              <w:t>телекоммуникационных технологий</w:t>
            </w:r>
            <w:r>
              <w:rPr>
                <w:sz w:val="20"/>
                <w:szCs w:val="20"/>
              </w:rPr>
              <w:t>, авторы Сизова М.Б., Цивина Е.С.</w:t>
            </w:r>
          </w:p>
          <w:p w:rsidR="003F3427" w:rsidRPr="0046466D" w:rsidRDefault="003F3427" w:rsidP="003F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E22B30" w:rsidRPr="00B50565" w:rsidRDefault="003F3427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rPr>
          <w:trHeight w:val="314"/>
        </w:trPr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E163AB" w:rsidRDefault="00E22B30" w:rsidP="00D86D19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>Другое</w:t>
            </w:r>
            <w:r w:rsidR="00D86D19">
              <w:rPr>
                <w:sz w:val="20"/>
                <w:szCs w:val="20"/>
              </w:rPr>
              <w:t xml:space="preserve">: </w:t>
            </w:r>
          </w:p>
          <w:p w:rsidR="00E163AB" w:rsidRDefault="00D86D19" w:rsidP="00D86D19">
            <w:pPr>
              <w:jc w:val="both"/>
            </w:pPr>
            <w:r>
              <w:rPr>
                <w:sz w:val="20"/>
                <w:szCs w:val="20"/>
              </w:rPr>
              <w:t>Экспертный совет лицея</w:t>
            </w:r>
            <w:r w:rsidR="00E163AB">
              <w:t xml:space="preserve"> </w:t>
            </w:r>
          </w:p>
          <w:p w:rsidR="00E22B30" w:rsidRDefault="00E163AB" w:rsidP="00D86D19">
            <w:pPr>
              <w:jc w:val="both"/>
              <w:rPr>
                <w:sz w:val="20"/>
                <w:szCs w:val="20"/>
              </w:rPr>
            </w:pPr>
            <w:r w:rsidRPr="00E163AB">
              <w:rPr>
                <w:sz w:val="20"/>
                <w:szCs w:val="20"/>
              </w:rPr>
              <w:t>Положение об экспертном совете  ОУ, принято на собрании Совета ОУ, протокол № 4 от 22.01.2014, утверждено приказом № 9/3 от 24.01.2014</w:t>
            </w:r>
          </w:p>
          <w:p w:rsidR="00E163AB" w:rsidRPr="00C7103F" w:rsidRDefault="00E163AB" w:rsidP="00D86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E22B30" w:rsidRPr="00B50565" w:rsidRDefault="00E163AB" w:rsidP="00E22B3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2B30" w:rsidTr="00E22B30">
        <w:tc>
          <w:tcPr>
            <w:tcW w:w="865" w:type="dxa"/>
            <w:vMerge w:val="restart"/>
            <w:vAlign w:val="center"/>
          </w:tcPr>
          <w:p w:rsidR="00E22B30" w:rsidRDefault="00E22B30" w:rsidP="00E22B30">
            <w:pPr>
              <w:jc w:val="center"/>
            </w:pPr>
            <w:r>
              <w:t>5.</w:t>
            </w:r>
          </w:p>
        </w:tc>
        <w:tc>
          <w:tcPr>
            <w:tcW w:w="2255" w:type="dxa"/>
            <w:vMerge w:val="restart"/>
            <w:vAlign w:val="center"/>
          </w:tcPr>
          <w:p w:rsidR="00E22B30" w:rsidRDefault="00E22B30" w:rsidP="00E22B30">
            <w:pPr>
              <w:jc w:val="center"/>
            </w:pPr>
            <w:r>
              <w:t>Конкурсные процедуры</w:t>
            </w:r>
          </w:p>
        </w:tc>
        <w:tc>
          <w:tcPr>
            <w:tcW w:w="9117" w:type="dxa"/>
          </w:tcPr>
          <w:p w:rsidR="00E22B30" w:rsidRPr="0046466D" w:rsidRDefault="00E22B30" w:rsidP="00E22B30">
            <w:pPr>
              <w:jc w:val="both"/>
              <w:rPr>
                <w:sz w:val="20"/>
                <w:szCs w:val="20"/>
              </w:rPr>
            </w:pPr>
            <w:r w:rsidRPr="00C7103F">
              <w:rPr>
                <w:sz w:val="20"/>
                <w:szCs w:val="20"/>
              </w:rPr>
              <w:t>Участие в городском конкурсе инновационных продуктов</w:t>
            </w:r>
            <w:r>
              <w:rPr>
                <w:sz w:val="20"/>
                <w:szCs w:val="20"/>
              </w:rPr>
              <w:t xml:space="preserve"> в </w:t>
            </w:r>
            <w:r w:rsidR="00B6162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году </w:t>
            </w:r>
          </w:p>
        </w:tc>
        <w:tc>
          <w:tcPr>
            <w:tcW w:w="1614" w:type="dxa"/>
            <w:vAlign w:val="center"/>
          </w:tcPr>
          <w:p w:rsidR="00E22B30" w:rsidRPr="003D712E" w:rsidRDefault="00B97505" w:rsidP="00E22B30">
            <w:pPr>
              <w:jc w:val="center"/>
            </w:pPr>
            <w:r>
              <w:t>-</w:t>
            </w:r>
          </w:p>
        </w:tc>
      </w:tr>
      <w:tr w:rsidR="00E22B30" w:rsidTr="00E22B30"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E22B30" w:rsidRDefault="00E22B30" w:rsidP="00E22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конкурсе между образовательными учреждениями, внедряющими инновационные образовательные программы </w:t>
            </w:r>
          </w:p>
          <w:p w:rsidR="00E22B30" w:rsidRPr="00C7103F" w:rsidRDefault="00E22B30" w:rsidP="00E22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7103F">
              <w:rPr>
                <w:sz w:val="20"/>
                <w:szCs w:val="20"/>
              </w:rPr>
              <w:t>ол-во ОУ</w:t>
            </w:r>
            <w:r w:rsidR="00383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F3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участников/из них кол-во ОУ, имеющих инновационный статус</w:t>
            </w:r>
          </w:p>
        </w:tc>
        <w:tc>
          <w:tcPr>
            <w:tcW w:w="1614" w:type="dxa"/>
            <w:vAlign w:val="center"/>
          </w:tcPr>
          <w:p w:rsidR="00E22B30" w:rsidRPr="00C7103F" w:rsidRDefault="00B97505" w:rsidP="00E22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B30" w:rsidTr="00E22B30">
        <w:tc>
          <w:tcPr>
            <w:tcW w:w="865" w:type="dxa"/>
            <w:vMerge/>
            <w:vAlign w:val="center"/>
          </w:tcPr>
          <w:p w:rsidR="00E22B30" w:rsidRDefault="00E22B30" w:rsidP="00E22B30">
            <w:pPr>
              <w:jc w:val="center"/>
            </w:pPr>
          </w:p>
        </w:tc>
        <w:tc>
          <w:tcPr>
            <w:tcW w:w="2255" w:type="dxa"/>
            <w:vMerge/>
          </w:tcPr>
          <w:p w:rsidR="00E22B30" w:rsidRDefault="00E22B30" w:rsidP="00E22B30">
            <w:pPr>
              <w:jc w:val="both"/>
            </w:pPr>
          </w:p>
        </w:tc>
        <w:tc>
          <w:tcPr>
            <w:tcW w:w="9117" w:type="dxa"/>
          </w:tcPr>
          <w:p w:rsidR="00E163AB" w:rsidRPr="005534B0" w:rsidRDefault="00E163AB" w:rsidP="00DE1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конкурсы</w:t>
            </w:r>
            <w:r w:rsidR="00E22B30">
              <w:rPr>
                <w:sz w:val="20"/>
                <w:szCs w:val="20"/>
              </w:rPr>
              <w:t xml:space="preserve">: </w:t>
            </w:r>
          </w:p>
          <w:p w:rsidR="005534B0" w:rsidRPr="005534B0" w:rsidRDefault="005534B0" w:rsidP="00DE1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учителей «Мой школьный мир»</w:t>
            </w:r>
          </w:p>
          <w:p w:rsidR="00E22B30" w:rsidRDefault="00E22B30" w:rsidP="00DE13F1">
            <w:pPr>
              <w:jc w:val="both"/>
              <w:rPr>
                <w:sz w:val="20"/>
                <w:szCs w:val="20"/>
              </w:rPr>
            </w:pPr>
            <w:r w:rsidRPr="00097717">
              <w:rPr>
                <w:sz w:val="20"/>
                <w:szCs w:val="20"/>
              </w:rPr>
              <w:t>Всероссийский конкурс «Директор школы» - 2014</w:t>
            </w:r>
          </w:p>
          <w:p w:rsidR="00F32510" w:rsidRPr="00D02C55" w:rsidRDefault="00F32510" w:rsidP="00DE13F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E22B30" w:rsidRPr="003B2D60" w:rsidRDefault="00E22B30" w:rsidP="00E2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E22B30" w:rsidTr="00E22B30">
        <w:tc>
          <w:tcPr>
            <w:tcW w:w="865" w:type="dxa"/>
            <w:vAlign w:val="center"/>
          </w:tcPr>
          <w:p w:rsidR="00E22B30" w:rsidRDefault="00E22B30" w:rsidP="00E22B30">
            <w:pPr>
              <w:jc w:val="center"/>
            </w:pPr>
            <w:r>
              <w:t>6.</w:t>
            </w:r>
          </w:p>
          <w:p w:rsidR="00056EB8" w:rsidRDefault="00056EB8" w:rsidP="00E22B30">
            <w:pPr>
              <w:jc w:val="center"/>
            </w:pPr>
          </w:p>
        </w:tc>
        <w:tc>
          <w:tcPr>
            <w:tcW w:w="2255" w:type="dxa"/>
          </w:tcPr>
          <w:p w:rsidR="00E22B30" w:rsidRDefault="00E22B30" w:rsidP="00E22B30">
            <w:pPr>
              <w:jc w:val="both"/>
            </w:pPr>
            <w:r>
              <w:t xml:space="preserve">Другое </w:t>
            </w:r>
          </w:p>
        </w:tc>
        <w:tc>
          <w:tcPr>
            <w:tcW w:w="9117" w:type="dxa"/>
          </w:tcPr>
          <w:p w:rsidR="00E22B30" w:rsidRPr="00C7103F" w:rsidRDefault="00E22B30" w:rsidP="00E22B30">
            <w:pPr>
              <w:jc w:val="both"/>
              <w:rPr>
                <w:sz w:val="20"/>
                <w:szCs w:val="20"/>
              </w:rPr>
            </w:pPr>
            <w:r w:rsidRPr="00097717">
              <w:rPr>
                <w:sz w:val="20"/>
                <w:szCs w:val="20"/>
              </w:rPr>
              <w:t xml:space="preserve">Письменные отзывы ОУ – партнеров </w:t>
            </w:r>
            <w:r w:rsidR="00F32510">
              <w:rPr>
                <w:sz w:val="20"/>
                <w:szCs w:val="20"/>
              </w:rPr>
              <w:t>п</w:t>
            </w:r>
            <w:r w:rsidRPr="00097717">
              <w:rPr>
                <w:sz w:val="20"/>
                <w:szCs w:val="20"/>
              </w:rPr>
              <w:t>о совместной  работе в рамках ОЭП</w:t>
            </w:r>
            <w:r w:rsidR="007742BB">
              <w:rPr>
                <w:sz w:val="20"/>
                <w:szCs w:val="20"/>
              </w:rPr>
              <w:t xml:space="preserve"> на общественных началах</w:t>
            </w:r>
          </w:p>
        </w:tc>
        <w:tc>
          <w:tcPr>
            <w:tcW w:w="1614" w:type="dxa"/>
            <w:vAlign w:val="center"/>
          </w:tcPr>
          <w:p w:rsidR="00E22B30" w:rsidRPr="00E22B30" w:rsidRDefault="00E22B30" w:rsidP="00E22B30">
            <w:pPr>
              <w:jc w:val="center"/>
              <w:rPr>
                <w:sz w:val="20"/>
                <w:szCs w:val="20"/>
              </w:rPr>
            </w:pPr>
            <w:r w:rsidRPr="00E22B30">
              <w:rPr>
                <w:sz w:val="20"/>
                <w:szCs w:val="20"/>
              </w:rPr>
              <w:t>+</w:t>
            </w:r>
          </w:p>
        </w:tc>
      </w:tr>
    </w:tbl>
    <w:p w:rsidR="0088687D" w:rsidRDefault="0088687D" w:rsidP="00C65535">
      <w:pPr>
        <w:jc w:val="both"/>
      </w:pPr>
    </w:p>
    <w:p w:rsidR="00C66B4D" w:rsidRDefault="00C66B4D" w:rsidP="00C65535">
      <w:pPr>
        <w:jc w:val="both"/>
      </w:pPr>
    </w:p>
    <w:p w:rsidR="00C66B4D" w:rsidRDefault="00C66B4D" w:rsidP="00C65535">
      <w:pPr>
        <w:jc w:val="both"/>
      </w:pPr>
    </w:p>
    <w:p w:rsidR="001D7FD1" w:rsidRDefault="001D7FD1" w:rsidP="00C65535">
      <w:pPr>
        <w:jc w:val="both"/>
      </w:pPr>
    </w:p>
    <w:p w:rsidR="00FE77D6" w:rsidRDefault="00FE77D6" w:rsidP="00C5749B">
      <w:pPr>
        <w:jc w:val="both"/>
        <w:rPr>
          <w:b/>
        </w:rPr>
      </w:pPr>
    </w:p>
    <w:p w:rsidR="00FE77D6" w:rsidRDefault="00FE77D6" w:rsidP="00C5749B">
      <w:pPr>
        <w:jc w:val="both"/>
        <w:rPr>
          <w:b/>
        </w:rPr>
      </w:pPr>
    </w:p>
    <w:p w:rsidR="00FE77D6" w:rsidRDefault="00FE77D6" w:rsidP="00C5749B">
      <w:pPr>
        <w:jc w:val="both"/>
        <w:rPr>
          <w:b/>
        </w:rPr>
      </w:pPr>
    </w:p>
    <w:p w:rsidR="00FE77D6" w:rsidRDefault="00FE77D6" w:rsidP="00C5749B">
      <w:pPr>
        <w:jc w:val="both"/>
        <w:rPr>
          <w:b/>
        </w:rPr>
      </w:pPr>
    </w:p>
    <w:p w:rsidR="003F3427" w:rsidRDefault="003F3427" w:rsidP="00C5749B">
      <w:pPr>
        <w:jc w:val="both"/>
        <w:rPr>
          <w:b/>
        </w:rPr>
      </w:pPr>
    </w:p>
    <w:p w:rsidR="003F3427" w:rsidRDefault="003F3427" w:rsidP="00C5749B">
      <w:pPr>
        <w:jc w:val="both"/>
        <w:rPr>
          <w:b/>
        </w:rPr>
      </w:pPr>
    </w:p>
    <w:p w:rsidR="003F3427" w:rsidRDefault="003F3427" w:rsidP="00C5749B">
      <w:pPr>
        <w:jc w:val="both"/>
        <w:rPr>
          <w:b/>
        </w:rPr>
      </w:pPr>
    </w:p>
    <w:p w:rsidR="003F3427" w:rsidRDefault="003F3427" w:rsidP="00C5749B">
      <w:pPr>
        <w:jc w:val="both"/>
        <w:rPr>
          <w:b/>
        </w:rPr>
      </w:pPr>
    </w:p>
    <w:p w:rsidR="003F3427" w:rsidRDefault="003F3427" w:rsidP="00C5749B">
      <w:pPr>
        <w:jc w:val="both"/>
        <w:rPr>
          <w:b/>
        </w:rPr>
      </w:pPr>
    </w:p>
    <w:p w:rsidR="00FF3222" w:rsidRDefault="00FF3222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056EB8" w:rsidRDefault="00056EB8" w:rsidP="00C5749B">
      <w:pPr>
        <w:jc w:val="both"/>
        <w:rPr>
          <w:b/>
        </w:rPr>
      </w:pPr>
    </w:p>
    <w:p w:rsidR="004C132B" w:rsidRDefault="00117B38" w:rsidP="00C5749B">
      <w:pPr>
        <w:jc w:val="both"/>
      </w:pPr>
      <w:r>
        <w:rPr>
          <w:b/>
        </w:rPr>
        <w:lastRenderedPageBreak/>
        <w:t>4</w:t>
      </w:r>
      <w:r w:rsidR="0072127D" w:rsidRPr="0072127D">
        <w:rPr>
          <w:b/>
        </w:rPr>
        <w:t>.2.</w:t>
      </w:r>
      <w:r w:rsidR="0072127D">
        <w:t xml:space="preserve"> О</w:t>
      </w:r>
      <w:r w:rsidR="00A223A2">
        <w:t xml:space="preserve">сновные результаты </w:t>
      </w:r>
      <w:r w:rsidR="00A223A2" w:rsidRPr="00050140">
        <w:t>инновационной деятельности о</w:t>
      </w:r>
      <w:r w:rsidR="00784FDD">
        <w:t>бразовательного учреждения</w:t>
      </w:r>
      <w:r w:rsidR="00A223A2">
        <w:t xml:space="preserve"> в </w:t>
      </w:r>
      <w:r w:rsidR="00A223A2" w:rsidRPr="007F280B">
        <w:t>20</w:t>
      </w:r>
      <w:r w:rsidR="00D56964">
        <w:t>14</w:t>
      </w:r>
      <w:r w:rsidR="00A223A2" w:rsidRPr="007F280B">
        <w:t>-20</w:t>
      </w:r>
      <w:r w:rsidR="00D56964">
        <w:t>15</w:t>
      </w:r>
      <w:r w:rsidR="00A223A2">
        <w:t xml:space="preserve"> учебном году</w:t>
      </w:r>
    </w:p>
    <w:p w:rsidR="00FE77D6" w:rsidRDefault="00FE77D6" w:rsidP="00C5749B">
      <w:pPr>
        <w:jc w:val="both"/>
      </w:pPr>
    </w:p>
    <w:tbl>
      <w:tblPr>
        <w:tblpPr w:leftFromText="180" w:rightFromText="18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518"/>
        <w:gridCol w:w="1559"/>
        <w:gridCol w:w="1669"/>
        <w:gridCol w:w="284"/>
        <w:gridCol w:w="8109"/>
      </w:tblGrid>
      <w:tr w:rsidR="00FE77D6" w:rsidTr="00CF2228">
        <w:trPr>
          <w:trHeight w:val="4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D6" w:rsidRDefault="00FE77D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D6" w:rsidRDefault="00FE77D6">
            <w:pPr>
              <w:jc w:val="center"/>
              <w:rPr>
                <w:b/>
              </w:rPr>
            </w:pPr>
            <w:r>
              <w:rPr>
                <w:b/>
              </w:rPr>
              <w:t>Продукт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D6" w:rsidRDefault="00FE77D6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D6" w:rsidRDefault="00FE77D6">
            <w:pPr>
              <w:jc w:val="center"/>
              <w:rPr>
                <w:b/>
              </w:rPr>
            </w:pPr>
            <w:r>
              <w:rPr>
                <w:b/>
              </w:rPr>
              <w:t>Эксперт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D6" w:rsidRDefault="00FE77D6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Краткая характеристика продукта, </w:t>
            </w:r>
          </w:p>
          <w:p w:rsidR="00FE77D6" w:rsidRDefault="00FE77D6">
            <w:pPr>
              <w:jc w:val="center"/>
              <w:rPr>
                <w:b/>
              </w:rPr>
            </w:pPr>
            <w:r>
              <w:t>в том числе предполагаемый путь использования продукта в районе</w:t>
            </w:r>
          </w:p>
        </w:tc>
      </w:tr>
      <w:tr w:rsidR="00FE77D6" w:rsidTr="0049295A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D6" w:rsidRDefault="00FE77D6">
            <w:pPr>
              <w:rPr>
                <w:b/>
              </w:rPr>
            </w:pPr>
            <w:r>
              <w:rPr>
                <w:b/>
              </w:rPr>
              <w:t xml:space="preserve">Статьи </w:t>
            </w:r>
          </w:p>
        </w:tc>
      </w:tr>
      <w:tr w:rsidR="00FE77D6" w:rsidTr="00255B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D6" w:rsidRDefault="00FE77D6">
            <w:pPr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D6" w:rsidRDefault="00CF2228">
            <w:r>
              <w:t>Развитие социально-значимых инициатив учащихся через деятельность детско-юношеского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B" w:rsidRDefault="00CF2228" w:rsidP="00A931CB">
            <w:pPr>
              <w:jc w:val="center"/>
            </w:pPr>
            <w:r>
              <w:t>Филиппова Н.Т.</w:t>
            </w:r>
          </w:p>
          <w:p w:rsidR="00FE77D6" w:rsidRDefault="00FE77D6">
            <w:pPr>
              <w:jc w:val="center"/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8" w:rsidRDefault="00CF2228" w:rsidP="00255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Экспертный совет</w:t>
            </w:r>
          </w:p>
          <w:p w:rsidR="00FE77D6" w:rsidRPr="00CF2228" w:rsidRDefault="00CF2228" w:rsidP="00255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F2228">
              <w:rPr>
                <w:sz w:val="20"/>
                <w:szCs w:val="20"/>
              </w:rPr>
              <w:t>еждународной конференции «Духовно-нравственное воспитание в современной школе: концептуальные и методические аспекты»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D6" w:rsidRDefault="00CF2228" w:rsidP="00A931CB">
            <w:r>
              <w:t>Данная статья раскрывает значение и результативность проектной деятельности учащихся детско-юношеского объединения «Летописцы» в развитии социально-значимых инициатив.</w:t>
            </w:r>
          </w:p>
          <w:p w:rsidR="00CF2228" w:rsidRDefault="00056EB8" w:rsidP="00A931CB">
            <w:r>
              <w:t>О</w:t>
            </w:r>
            <w:r w:rsidR="00CF2228">
              <w:t>публиковано в</w:t>
            </w:r>
            <w:r>
              <w:t xml:space="preserve"> сборнике статей  по итогам конференции.</w:t>
            </w:r>
          </w:p>
        </w:tc>
      </w:tr>
      <w:tr w:rsidR="0049295A" w:rsidTr="00255B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5A" w:rsidRDefault="0049295A">
            <w:pPr>
              <w:jc w:val="center"/>
            </w:pPr>
            <w: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5A" w:rsidRDefault="00F20DEC" w:rsidP="00A931CB">
            <w:r>
              <w:t xml:space="preserve">Освоение педагогами и учащимися </w:t>
            </w:r>
            <w:proofErr w:type="spellStart"/>
            <w:proofErr w:type="gramStart"/>
            <w:r>
              <w:t>ИКТ-технологий</w:t>
            </w:r>
            <w:proofErr w:type="spellEnd"/>
            <w:proofErr w:type="gramEnd"/>
            <w:r>
              <w:t xml:space="preserve"> как способ расширения образовательного и воспитательного пространства школы.</w:t>
            </w:r>
          </w:p>
          <w:p w:rsidR="00CF2228" w:rsidRDefault="00CF2228" w:rsidP="00A931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5A" w:rsidRDefault="00F20DEC" w:rsidP="0049295A">
            <w:pPr>
              <w:jc w:val="center"/>
            </w:pPr>
            <w:r>
              <w:t>Рязанова Н.В.</w:t>
            </w:r>
          </w:p>
          <w:p w:rsidR="00F20DEC" w:rsidRDefault="00F20DEC" w:rsidP="0049295A">
            <w:pPr>
              <w:jc w:val="center"/>
            </w:pPr>
            <w:r>
              <w:t>Цивина Е.С.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5A" w:rsidRPr="00C439D1" w:rsidRDefault="00C439D1" w:rsidP="00C91BEC">
            <w:pPr>
              <w:jc w:val="center"/>
              <w:rPr>
                <w:sz w:val="20"/>
                <w:szCs w:val="20"/>
              </w:rPr>
            </w:pPr>
            <w:r w:rsidRPr="00C439D1">
              <w:rPr>
                <w:color w:val="000000"/>
                <w:sz w:val="20"/>
                <w:szCs w:val="20"/>
              </w:rPr>
              <w:t xml:space="preserve">редколлегия </w:t>
            </w:r>
            <w:proofErr w:type="gramStart"/>
            <w:r w:rsidRPr="00C439D1">
              <w:rPr>
                <w:color w:val="000000" w:themeColor="text1"/>
                <w:kern w:val="36"/>
                <w:sz w:val="20"/>
                <w:szCs w:val="20"/>
              </w:rPr>
              <w:t>электронного</w:t>
            </w:r>
            <w:proofErr w:type="gramEnd"/>
            <w:r w:rsidRPr="00C439D1">
              <w:rPr>
                <w:color w:val="000000" w:themeColor="text1"/>
                <w:kern w:val="36"/>
                <w:sz w:val="20"/>
                <w:szCs w:val="20"/>
              </w:rPr>
              <w:t xml:space="preserve"> СМИ </w:t>
            </w:r>
            <w:r w:rsidRPr="00C439D1">
              <w:rPr>
                <w:b/>
                <w:color w:val="000000" w:themeColor="text1"/>
                <w:kern w:val="36"/>
                <w:sz w:val="20"/>
                <w:szCs w:val="20"/>
              </w:rPr>
              <w:t>«</w:t>
            </w:r>
            <w:r w:rsidRPr="00C439D1">
              <w:rPr>
                <w:color w:val="000000" w:themeColor="text1"/>
                <w:kern w:val="36"/>
                <w:sz w:val="20"/>
                <w:szCs w:val="20"/>
              </w:rPr>
              <w:t xml:space="preserve">Образование в Санкт-Петербурге. </w:t>
            </w:r>
            <w:proofErr w:type="spellStart"/>
            <w:r w:rsidRPr="00C439D1">
              <w:rPr>
                <w:color w:val="000000" w:themeColor="text1"/>
                <w:kern w:val="36"/>
                <w:sz w:val="20"/>
                <w:szCs w:val="20"/>
              </w:rPr>
              <w:t>Фрунзенский</w:t>
            </w:r>
            <w:proofErr w:type="spellEnd"/>
            <w:r w:rsidRPr="00C439D1">
              <w:rPr>
                <w:color w:val="000000" w:themeColor="text1"/>
                <w:kern w:val="36"/>
                <w:sz w:val="20"/>
                <w:szCs w:val="20"/>
              </w:rPr>
              <w:t xml:space="preserve"> район</w:t>
            </w:r>
            <w:r w:rsidRPr="00C439D1">
              <w:rPr>
                <w:b/>
                <w:color w:val="000000" w:themeColor="text1"/>
                <w:kern w:val="36"/>
                <w:sz w:val="20"/>
                <w:szCs w:val="20"/>
              </w:rPr>
              <w:t xml:space="preserve">» </w:t>
            </w:r>
            <w:r w:rsidRPr="00C439D1">
              <w:rPr>
                <w:color w:val="000000"/>
                <w:sz w:val="20"/>
                <w:szCs w:val="20"/>
              </w:rPr>
              <w:t>Рогожина У.К.,</w:t>
            </w:r>
            <w:r w:rsidRPr="00C439D1">
              <w:rPr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C439D1">
              <w:rPr>
                <w:color w:val="000000"/>
                <w:sz w:val="20"/>
                <w:szCs w:val="20"/>
              </w:rPr>
              <w:t xml:space="preserve">Лейкина Ф.А.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5A" w:rsidRDefault="00F20DEC" w:rsidP="0049295A">
            <w:r>
              <w:t xml:space="preserve">В статье раскрываются подходы к формированию в школе современной образовательной и воспитательной среды. Подчёркивается, что использование </w:t>
            </w:r>
            <w:proofErr w:type="spellStart"/>
            <w:proofErr w:type="gramStart"/>
            <w:r>
              <w:t>ИКТ-технологий</w:t>
            </w:r>
            <w:proofErr w:type="spellEnd"/>
            <w:proofErr w:type="gramEnd"/>
            <w:r>
              <w:t xml:space="preserve"> способствует расширению образовательного и воспитательного пространства школы, привлекает внимание родителей к учебно-воспитательному процессу.</w:t>
            </w:r>
          </w:p>
          <w:p w:rsidR="00C439D1" w:rsidRPr="00097717" w:rsidRDefault="00C439D1" w:rsidP="0049295A">
            <w:r w:rsidRPr="00496A00">
              <w:rPr>
                <w:color w:val="000000" w:themeColor="text1"/>
                <w:kern w:val="36"/>
              </w:rPr>
              <w:t xml:space="preserve">Электронное СМИ «Образование в Санкт-Петербурге. </w:t>
            </w:r>
            <w:proofErr w:type="spellStart"/>
            <w:r w:rsidRPr="00496A00">
              <w:rPr>
                <w:color w:val="000000" w:themeColor="text1"/>
                <w:kern w:val="36"/>
              </w:rPr>
              <w:t>Фрунзенский</w:t>
            </w:r>
            <w:proofErr w:type="spellEnd"/>
            <w:r w:rsidRPr="00496A00">
              <w:rPr>
                <w:color w:val="000000" w:themeColor="text1"/>
                <w:kern w:val="36"/>
              </w:rPr>
              <w:t xml:space="preserve"> район» </w:t>
            </w:r>
            <w:r w:rsidRPr="00496A00">
              <w:rPr>
                <w:color w:val="000000" w:themeColor="text1"/>
              </w:rPr>
              <w:t>http://edu-frn.spb.ru/smi/21</w:t>
            </w:r>
          </w:p>
        </w:tc>
      </w:tr>
      <w:tr w:rsidR="00255B80" w:rsidTr="00255B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0" w:rsidRDefault="00255B80">
            <w:pPr>
              <w:jc w:val="center"/>
            </w:pPr>
            <w: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0" w:rsidRDefault="00255B80" w:rsidP="00A931CB">
            <w:r w:rsidRPr="00496A00">
              <w:rPr>
                <w:rFonts w:eastAsia="Calibri"/>
              </w:rPr>
              <w:t xml:space="preserve">Формы работы с учащимися и их родителями в условиях </w:t>
            </w:r>
            <w:r w:rsidRPr="00983F8F">
              <w:rPr>
                <w:rFonts w:eastAsia="Calibri"/>
              </w:rPr>
              <w:t>личностно-ориентированной образовательной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0" w:rsidRDefault="00255B80" w:rsidP="00255B80">
            <w:pPr>
              <w:jc w:val="center"/>
            </w:pPr>
            <w:r>
              <w:rPr>
                <w:color w:val="000000" w:themeColor="text1"/>
              </w:rPr>
              <w:t>Сизова М. Б.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0" w:rsidRPr="00255B80" w:rsidRDefault="00255B80" w:rsidP="00255B80">
            <w:pPr>
              <w:tabs>
                <w:tab w:val="left" w:pos="2566"/>
                <w:tab w:val="left" w:pos="5133"/>
              </w:tabs>
              <w:jc w:val="center"/>
              <w:rPr>
                <w:sz w:val="20"/>
                <w:szCs w:val="20"/>
              </w:rPr>
            </w:pPr>
            <w:r w:rsidRPr="00255B80">
              <w:rPr>
                <w:color w:val="000000"/>
                <w:sz w:val="20"/>
                <w:szCs w:val="20"/>
              </w:rPr>
              <w:t>г</w:t>
            </w:r>
            <w:r w:rsidRPr="00255B80">
              <w:rPr>
                <w:sz w:val="20"/>
                <w:szCs w:val="20"/>
              </w:rPr>
              <w:t xml:space="preserve">лавный редактор журнала «Педагогическая нива» </w:t>
            </w:r>
            <w:proofErr w:type="spellStart"/>
            <w:r w:rsidRPr="00255B80">
              <w:rPr>
                <w:sz w:val="20"/>
                <w:szCs w:val="20"/>
              </w:rPr>
              <w:t>Конасова</w:t>
            </w:r>
            <w:proofErr w:type="spellEnd"/>
            <w:r w:rsidRPr="00255B80">
              <w:rPr>
                <w:sz w:val="20"/>
                <w:szCs w:val="20"/>
              </w:rPr>
              <w:t xml:space="preserve"> Н.Ю.; редколлегия  журнала: Волков В.Н., Данилова Ю.А., Фрадкин В.Е., Ширяева О.Е.</w:t>
            </w:r>
          </w:p>
          <w:p w:rsidR="00255B80" w:rsidRPr="00C439D1" w:rsidRDefault="00255B80" w:rsidP="00C91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0" w:rsidRPr="00496A00" w:rsidRDefault="00255B80" w:rsidP="00255B80">
            <w:pPr>
              <w:shd w:val="clear" w:color="auto" w:fill="FFFFFF"/>
              <w:contextualSpacing/>
              <w:jc w:val="both"/>
              <w:rPr>
                <w:lang w:eastAsia="ar-SA"/>
              </w:rPr>
            </w:pPr>
            <w:r w:rsidRPr="00496A00">
              <w:rPr>
                <w:lang w:eastAsia="ar-SA"/>
              </w:rPr>
              <w:t xml:space="preserve">В данной статье рассматриваются </w:t>
            </w:r>
            <w:proofErr w:type="gramStart"/>
            <w:r w:rsidRPr="00496A00">
              <w:rPr>
                <w:lang w:eastAsia="ar-SA"/>
              </w:rPr>
              <w:t>методические подходы</w:t>
            </w:r>
            <w:proofErr w:type="gramEnd"/>
            <w:r w:rsidRPr="00496A00">
              <w:rPr>
                <w:lang w:eastAsia="ar-SA"/>
              </w:rPr>
              <w:t xml:space="preserve"> к организации учебного процесса и внеурочной деятельности школьников. Делается акцент на активную </w:t>
            </w:r>
            <w:proofErr w:type="spellStart"/>
            <w:r w:rsidRPr="00496A00">
              <w:rPr>
                <w:lang w:eastAsia="ar-SA"/>
              </w:rPr>
              <w:t>социокультурную</w:t>
            </w:r>
            <w:proofErr w:type="spellEnd"/>
            <w:r w:rsidRPr="00496A00">
              <w:rPr>
                <w:lang w:eastAsia="ar-SA"/>
              </w:rPr>
              <w:t xml:space="preserve"> адаптацию </w:t>
            </w:r>
            <w:proofErr w:type="gramStart"/>
            <w:r w:rsidRPr="00496A00">
              <w:rPr>
                <w:lang w:eastAsia="ar-SA"/>
              </w:rPr>
              <w:t>обучающихся</w:t>
            </w:r>
            <w:proofErr w:type="gramEnd"/>
            <w:r w:rsidRPr="00496A00">
              <w:rPr>
                <w:lang w:eastAsia="ar-SA"/>
              </w:rPr>
              <w:t xml:space="preserve"> за счет взаимодействия с родителями и социальными партнерами.</w:t>
            </w:r>
          </w:p>
          <w:p w:rsidR="00255B80" w:rsidRDefault="00255B80" w:rsidP="0049295A">
            <w:r>
              <w:rPr>
                <w:color w:val="000000" w:themeColor="text1"/>
                <w:kern w:val="36"/>
              </w:rPr>
              <w:t>«</w:t>
            </w:r>
            <w:r w:rsidRPr="00496A00">
              <w:rPr>
                <w:color w:val="000000" w:themeColor="text1"/>
                <w:kern w:val="36"/>
              </w:rPr>
              <w:t xml:space="preserve">Методика работы с детьми с ограниченными возможностями здоровья в условиях личностно-ориентированной образовательной среды: методическое пособие/ под редакцией: М. Б. </w:t>
            </w:r>
            <w:proofErr w:type="spellStart"/>
            <w:r w:rsidRPr="00496A00">
              <w:rPr>
                <w:color w:val="000000" w:themeColor="text1"/>
                <w:kern w:val="36"/>
              </w:rPr>
              <w:t>Сизовой</w:t>
            </w:r>
            <w:proofErr w:type="spellEnd"/>
            <w:r w:rsidRPr="00496A00">
              <w:rPr>
                <w:color w:val="000000" w:themeColor="text1"/>
                <w:kern w:val="36"/>
              </w:rPr>
              <w:t>, к.п.н. (Приложение № 2/2015 к журналу «Педагогическая нива»). – СПб</w:t>
            </w:r>
            <w:proofErr w:type="gramStart"/>
            <w:r w:rsidRPr="00496A00">
              <w:rPr>
                <w:color w:val="000000" w:themeColor="text1"/>
                <w:kern w:val="36"/>
              </w:rPr>
              <w:t xml:space="preserve">.: </w:t>
            </w:r>
            <w:proofErr w:type="gramEnd"/>
            <w:r w:rsidRPr="00496A00">
              <w:rPr>
                <w:color w:val="000000" w:themeColor="text1"/>
                <w:kern w:val="36"/>
              </w:rPr>
              <w:t>Стратегия будущего, 2015. – 101с.</w:t>
            </w:r>
          </w:p>
        </w:tc>
      </w:tr>
    </w:tbl>
    <w:p w:rsidR="0049295A" w:rsidRDefault="00097717" w:rsidP="00C5749B">
      <w:pPr>
        <w:jc w:val="both"/>
      </w:pPr>
      <w:r>
        <w:t xml:space="preserve">                                    </w:t>
      </w:r>
    </w:p>
    <w:p w:rsidR="00FF3222" w:rsidRDefault="00FF3222" w:rsidP="0049295A">
      <w:pPr>
        <w:jc w:val="center"/>
      </w:pPr>
    </w:p>
    <w:p w:rsidR="00192639" w:rsidRDefault="00CF2228" w:rsidP="0049295A">
      <w:pPr>
        <w:jc w:val="center"/>
      </w:pPr>
      <w:r>
        <w:t>И.О. д</w:t>
      </w:r>
      <w:r w:rsidR="00C91BEC">
        <w:t>иректор</w:t>
      </w:r>
      <w:r>
        <w:t>а</w:t>
      </w:r>
      <w:r w:rsidR="00C91BEC">
        <w:t xml:space="preserve"> лицея </w:t>
      </w:r>
      <w:r w:rsidR="00B73088" w:rsidRPr="007F280B">
        <w:t xml:space="preserve">                                     </w:t>
      </w:r>
      <w:r>
        <w:t>Н.В. Рязанова</w:t>
      </w:r>
    </w:p>
    <w:p w:rsidR="00C3516E" w:rsidRDefault="00C3516E" w:rsidP="0049295A">
      <w:pPr>
        <w:jc w:val="center"/>
      </w:pPr>
    </w:p>
    <w:p w:rsidR="00C3516E" w:rsidRDefault="00C3516E" w:rsidP="00C3516E">
      <w:pPr>
        <w:jc w:val="center"/>
        <w:rPr>
          <w:b/>
        </w:rPr>
      </w:pPr>
      <w:r w:rsidRPr="00AB55A5">
        <w:rPr>
          <w:b/>
        </w:rPr>
        <w:t>Перспективный</w:t>
      </w:r>
      <w:r>
        <w:rPr>
          <w:b/>
        </w:rPr>
        <w:t xml:space="preserve"> п</w:t>
      </w:r>
      <w:r w:rsidRPr="008E7415">
        <w:rPr>
          <w:b/>
        </w:rPr>
        <w:t>лан мероприятий</w:t>
      </w:r>
    </w:p>
    <w:p w:rsidR="00C3516E" w:rsidRDefault="00C3516E" w:rsidP="00C3516E">
      <w:pPr>
        <w:jc w:val="center"/>
        <w:rPr>
          <w:b/>
        </w:rPr>
      </w:pPr>
      <w:r w:rsidRPr="008E7415">
        <w:rPr>
          <w:b/>
        </w:rPr>
        <w:t xml:space="preserve"> п</w:t>
      </w:r>
      <w:r>
        <w:rPr>
          <w:b/>
        </w:rPr>
        <w:t xml:space="preserve">о вопросу организации ИД в ОУ </w:t>
      </w:r>
      <w:r w:rsidRPr="00862341">
        <w:rPr>
          <w:b/>
        </w:rPr>
        <w:t xml:space="preserve">на </w:t>
      </w:r>
      <w:r w:rsidRPr="007F280B">
        <w:rPr>
          <w:b/>
        </w:rPr>
        <w:t>20</w:t>
      </w:r>
      <w:r>
        <w:rPr>
          <w:b/>
        </w:rPr>
        <w:t>14</w:t>
      </w:r>
      <w:r w:rsidRPr="007F280B">
        <w:rPr>
          <w:b/>
        </w:rPr>
        <w:t>-201</w:t>
      </w:r>
      <w:r>
        <w:rPr>
          <w:b/>
        </w:rPr>
        <w:t>5</w:t>
      </w:r>
      <w:r w:rsidRPr="00862341">
        <w:rPr>
          <w:b/>
        </w:rPr>
        <w:t xml:space="preserve"> учебный год</w:t>
      </w:r>
    </w:p>
    <w:p w:rsidR="00C3516E" w:rsidRDefault="00C3516E" w:rsidP="00C3516E">
      <w:pPr>
        <w:jc w:val="center"/>
        <w:rPr>
          <w:b/>
        </w:rPr>
      </w:pPr>
      <w:r>
        <w:rPr>
          <w:b/>
        </w:rPr>
        <w:t>Тема исследования: «</w:t>
      </w:r>
      <w:r w:rsidRPr="00E22B30">
        <w:t>Организация интерактивного взаимодействия между субъектами образовательного процесса (педагоги, учащиеся, родители) с помощью информационных и телекоммуникационных технологий»</w:t>
      </w:r>
    </w:p>
    <w:p w:rsidR="00C3516E" w:rsidRDefault="00C3516E" w:rsidP="00C3516E">
      <w:pPr>
        <w:rPr>
          <w:b/>
        </w:rPr>
      </w:pPr>
    </w:p>
    <w:p w:rsidR="00C3516E" w:rsidRDefault="00C3516E" w:rsidP="00C3516E">
      <w:pPr>
        <w:rPr>
          <w:b/>
        </w:rPr>
      </w:pPr>
    </w:p>
    <w:p w:rsidR="00C3516E" w:rsidRDefault="00C3516E" w:rsidP="00C3516E">
      <w:pPr>
        <w:rPr>
          <w:b/>
        </w:rPr>
      </w:pPr>
    </w:p>
    <w:p w:rsidR="00C3516E" w:rsidRDefault="00C3516E" w:rsidP="00C3516E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662"/>
        <w:gridCol w:w="2410"/>
        <w:gridCol w:w="2410"/>
        <w:gridCol w:w="2693"/>
      </w:tblGrid>
      <w:tr w:rsidR="00C3516E" w:rsidRPr="00E91C05" w:rsidTr="009E65A3">
        <w:tc>
          <w:tcPr>
            <w:tcW w:w="1101" w:type="dxa"/>
            <w:vAlign w:val="center"/>
          </w:tcPr>
          <w:p w:rsidR="00C3516E" w:rsidRPr="0077202F" w:rsidRDefault="00C3516E" w:rsidP="009E65A3">
            <w:pPr>
              <w:jc w:val="center"/>
              <w:rPr>
                <w:b/>
              </w:rPr>
            </w:pPr>
            <w:r w:rsidRPr="0077202F">
              <w:rPr>
                <w:b/>
              </w:rPr>
              <w:t xml:space="preserve">№ </w:t>
            </w:r>
            <w:proofErr w:type="spellStart"/>
            <w:r w:rsidRPr="0077202F">
              <w:rPr>
                <w:b/>
              </w:rPr>
              <w:t>п</w:t>
            </w:r>
            <w:proofErr w:type="gramStart"/>
            <w:r w:rsidRPr="0077202F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6662" w:type="dxa"/>
            <w:vAlign w:val="center"/>
          </w:tcPr>
          <w:p w:rsidR="00C3516E" w:rsidRPr="0077202F" w:rsidRDefault="00C3516E" w:rsidP="009E65A3">
            <w:pPr>
              <w:jc w:val="center"/>
              <w:rPr>
                <w:b/>
              </w:rPr>
            </w:pPr>
            <w:r w:rsidRPr="0077202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3516E" w:rsidRPr="0077202F" w:rsidRDefault="00C3516E" w:rsidP="009E65A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Pr="0077202F">
              <w:rPr>
                <w:b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C3516E" w:rsidRPr="0077202F" w:rsidRDefault="00C3516E" w:rsidP="009E65A3">
            <w:pPr>
              <w:jc w:val="center"/>
              <w:rPr>
                <w:b/>
              </w:rPr>
            </w:pPr>
            <w:r w:rsidRPr="0077202F">
              <w:rPr>
                <w:b/>
              </w:rPr>
              <w:t>Целевая аудитория</w:t>
            </w:r>
          </w:p>
        </w:tc>
        <w:tc>
          <w:tcPr>
            <w:tcW w:w="2693" w:type="dxa"/>
            <w:vAlign w:val="center"/>
          </w:tcPr>
          <w:p w:rsidR="00C3516E" w:rsidRPr="0077202F" w:rsidRDefault="00C3516E" w:rsidP="009E65A3">
            <w:pPr>
              <w:jc w:val="center"/>
              <w:rPr>
                <w:b/>
              </w:rPr>
            </w:pPr>
            <w:r w:rsidRPr="0077202F">
              <w:rPr>
                <w:b/>
              </w:rPr>
              <w:t>Ответственный организатор</w:t>
            </w:r>
          </w:p>
        </w:tc>
      </w:tr>
      <w:tr w:rsidR="00C3516E" w:rsidRPr="00E91C05" w:rsidTr="009E65A3">
        <w:tc>
          <w:tcPr>
            <w:tcW w:w="1101" w:type="dxa"/>
          </w:tcPr>
          <w:p w:rsidR="00C3516E" w:rsidRPr="00E91C05" w:rsidRDefault="00C3516E" w:rsidP="009E65A3">
            <w:pPr>
              <w:snapToGrid w:val="0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3516E" w:rsidRPr="009F7F29" w:rsidRDefault="00C3516E" w:rsidP="00C3516E">
            <w:pPr>
              <w:shd w:val="clear" w:color="auto" w:fill="FFFFFF"/>
              <w:contextualSpacing/>
              <w:jc w:val="both"/>
              <w:rPr>
                <w:color w:val="000000" w:themeColor="text1"/>
              </w:rPr>
            </w:pPr>
            <w:r w:rsidRPr="00330911">
              <w:rPr>
                <w:color w:val="000000" w:themeColor="text1"/>
              </w:rPr>
              <w:t>Организация воспитательной работы в образовательном учреждении с учетом требований ФГОС и</w:t>
            </w:r>
            <w:r>
              <w:rPr>
                <w:color w:val="000000" w:themeColor="text1"/>
              </w:rPr>
              <w:t xml:space="preserve"> социальным запроса</w:t>
            </w:r>
            <w:r w:rsidRPr="00330911">
              <w:rPr>
                <w:color w:val="000000" w:themeColor="text1"/>
              </w:rPr>
              <w:t xml:space="preserve">м родителей </w:t>
            </w:r>
            <w:r>
              <w:rPr>
                <w:color w:val="000000" w:themeColor="text1"/>
              </w:rPr>
              <w:t xml:space="preserve">к </w:t>
            </w:r>
            <w:r w:rsidRPr="00330911">
              <w:rPr>
                <w:color w:val="000000" w:themeColor="text1"/>
              </w:rPr>
              <w:t>школе</w:t>
            </w:r>
            <w:r>
              <w:rPr>
                <w:color w:val="000000" w:themeColor="text1"/>
              </w:rPr>
              <w:t>.</w:t>
            </w:r>
          </w:p>
          <w:p w:rsidR="00C3516E" w:rsidRPr="00E91C05" w:rsidRDefault="00C3516E" w:rsidP="009E65A3">
            <w:pPr>
              <w:snapToGrid w:val="0"/>
              <w:jc w:val="both"/>
            </w:pPr>
          </w:p>
        </w:tc>
        <w:tc>
          <w:tcPr>
            <w:tcW w:w="2410" w:type="dxa"/>
          </w:tcPr>
          <w:p w:rsidR="00C3516E" w:rsidRDefault="00C3516E" w:rsidP="009E65A3">
            <w:pPr>
              <w:snapToGrid w:val="0"/>
              <w:jc w:val="center"/>
            </w:pPr>
          </w:p>
          <w:p w:rsidR="00C3516E" w:rsidRPr="00E91C05" w:rsidRDefault="00C3516E" w:rsidP="009E65A3">
            <w:pPr>
              <w:snapToGrid w:val="0"/>
              <w:jc w:val="center"/>
            </w:pPr>
            <w:r>
              <w:t>с 9 по 16 ноября 2015 г.</w:t>
            </w:r>
          </w:p>
        </w:tc>
        <w:tc>
          <w:tcPr>
            <w:tcW w:w="2410" w:type="dxa"/>
          </w:tcPr>
          <w:p w:rsidR="00C3516E" w:rsidRDefault="00C3516E" w:rsidP="009E65A3">
            <w:pPr>
              <w:snapToGrid w:val="0"/>
              <w:jc w:val="center"/>
            </w:pPr>
            <w:r>
              <w:t>Руководителям РОЭП,</w:t>
            </w:r>
          </w:p>
          <w:p w:rsidR="00C3516E" w:rsidRDefault="00C3516E" w:rsidP="009E65A3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иректорам по УВР,</w:t>
            </w:r>
          </w:p>
          <w:p w:rsidR="00C3516E" w:rsidRPr="00E91C05" w:rsidRDefault="00C3516E" w:rsidP="009E65A3">
            <w:pPr>
              <w:snapToGrid w:val="0"/>
              <w:jc w:val="center"/>
            </w:pPr>
            <w:r>
              <w:t>социальным педагогам</w:t>
            </w:r>
          </w:p>
        </w:tc>
        <w:tc>
          <w:tcPr>
            <w:tcW w:w="2693" w:type="dxa"/>
          </w:tcPr>
          <w:p w:rsidR="00C3516E" w:rsidRDefault="00C3516E" w:rsidP="009E65A3">
            <w:pPr>
              <w:snapToGrid w:val="0"/>
              <w:jc w:val="center"/>
            </w:pPr>
            <w:r>
              <w:t>Заведующий ОЭР Цивина ЕС,</w:t>
            </w:r>
          </w:p>
          <w:p w:rsidR="00C3516E" w:rsidRPr="00E91C05" w:rsidRDefault="00C3516E" w:rsidP="009E65A3">
            <w:pPr>
              <w:snapToGrid w:val="0"/>
              <w:jc w:val="center"/>
            </w:pPr>
            <w:r>
              <w:t>руководители направлений ОЭР</w:t>
            </w:r>
          </w:p>
        </w:tc>
      </w:tr>
    </w:tbl>
    <w:p w:rsidR="00A6322B" w:rsidRDefault="00A6322B" w:rsidP="00A6322B">
      <w:pPr>
        <w:jc w:val="center"/>
      </w:pPr>
    </w:p>
    <w:p w:rsidR="00A6322B" w:rsidRDefault="00A6322B" w:rsidP="00A6322B">
      <w:pPr>
        <w:jc w:val="center"/>
      </w:pPr>
    </w:p>
    <w:p w:rsidR="00A6322B" w:rsidRDefault="00A6322B" w:rsidP="00A6322B">
      <w:pPr>
        <w:jc w:val="center"/>
      </w:pPr>
    </w:p>
    <w:p w:rsidR="00A6322B" w:rsidRDefault="00A6322B" w:rsidP="00A6322B">
      <w:pPr>
        <w:jc w:val="center"/>
      </w:pPr>
      <w:r>
        <w:t xml:space="preserve">И.О. директора лицея </w:t>
      </w:r>
      <w:r w:rsidRPr="007F280B">
        <w:t xml:space="preserve">                                     </w:t>
      </w:r>
      <w:r>
        <w:t>Н.В. Рязанова</w:t>
      </w:r>
    </w:p>
    <w:p w:rsidR="00C3516E" w:rsidRDefault="00C3516E" w:rsidP="0049295A">
      <w:pPr>
        <w:jc w:val="center"/>
      </w:pPr>
    </w:p>
    <w:sectPr w:rsidR="00C3516E" w:rsidSect="003E59A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DA" w:rsidRDefault="00AA59DA">
      <w:r>
        <w:separator/>
      </w:r>
    </w:p>
  </w:endnote>
  <w:endnote w:type="continuationSeparator" w:id="0">
    <w:p w:rsidR="00AA59DA" w:rsidRDefault="00AA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DA" w:rsidRDefault="00AA59DA">
      <w:r>
        <w:separator/>
      </w:r>
    </w:p>
  </w:footnote>
  <w:footnote w:type="continuationSeparator" w:id="0">
    <w:p w:rsidR="00AA59DA" w:rsidRDefault="00AA5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632"/>
    <w:multiLevelType w:val="hybridMultilevel"/>
    <w:tmpl w:val="1AEC5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250"/>
    <w:multiLevelType w:val="multilevel"/>
    <w:tmpl w:val="F71A5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8A0574"/>
    <w:multiLevelType w:val="hybridMultilevel"/>
    <w:tmpl w:val="C37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036D"/>
    <w:multiLevelType w:val="hybridMultilevel"/>
    <w:tmpl w:val="49D4B8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1A4996"/>
    <w:multiLevelType w:val="hybridMultilevel"/>
    <w:tmpl w:val="81B6C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943FC"/>
    <w:multiLevelType w:val="hybridMultilevel"/>
    <w:tmpl w:val="D74E4752"/>
    <w:lvl w:ilvl="0" w:tplc="1CD8E788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9038A9"/>
    <w:multiLevelType w:val="multilevel"/>
    <w:tmpl w:val="30326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A52AEB"/>
    <w:multiLevelType w:val="hybridMultilevel"/>
    <w:tmpl w:val="80DE60C0"/>
    <w:lvl w:ilvl="0" w:tplc="1CD8E78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F6568CB"/>
    <w:multiLevelType w:val="hybridMultilevel"/>
    <w:tmpl w:val="0EE4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A700F"/>
    <w:multiLevelType w:val="hybridMultilevel"/>
    <w:tmpl w:val="922C2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12D82"/>
    <w:multiLevelType w:val="hybridMultilevel"/>
    <w:tmpl w:val="2C52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F60F0"/>
    <w:multiLevelType w:val="hybridMultilevel"/>
    <w:tmpl w:val="54106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3A23E5"/>
    <w:multiLevelType w:val="hybridMultilevel"/>
    <w:tmpl w:val="8EB2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831C8"/>
    <w:multiLevelType w:val="hybridMultilevel"/>
    <w:tmpl w:val="A19C461C"/>
    <w:lvl w:ilvl="0" w:tplc="52561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40=Письмо Комитета по образованию (угловой)"/>
    <w:docVar w:name="attr1#Вид документа" w:val="OID_TYPE#620200007=Письмо"/>
    <w:docVar w:name="BossProviderVariable" w:val="25_01_2006!4dc83c12-9292-4e78-9b8c-6c7ee99afeae"/>
  </w:docVars>
  <w:rsids>
    <w:rsidRoot w:val="000A3D2E"/>
    <w:rsid w:val="00003F37"/>
    <w:rsid w:val="000107E0"/>
    <w:rsid w:val="00010CB5"/>
    <w:rsid w:val="00011B33"/>
    <w:rsid w:val="000235FF"/>
    <w:rsid w:val="00030610"/>
    <w:rsid w:val="000352D5"/>
    <w:rsid w:val="00046CF1"/>
    <w:rsid w:val="00050140"/>
    <w:rsid w:val="00051663"/>
    <w:rsid w:val="00052B73"/>
    <w:rsid w:val="00056EB8"/>
    <w:rsid w:val="0006501B"/>
    <w:rsid w:val="00065310"/>
    <w:rsid w:val="00065394"/>
    <w:rsid w:val="00066BFC"/>
    <w:rsid w:val="00072A9B"/>
    <w:rsid w:val="0007531C"/>
    <w:rsid w:val="0008332C"/>
    <w:rsid w:val="000861BD"/>
    <w:rsid w:val="00091D30"/>
    <w:rsid w:val="0009715D"/>
    <w:rsid w:val="00097717"/>
    <w:rsid w:val="00097B3F"/>
    <w:rsid w:val="000A198D"/>
    <w:rsid w:val="000A3D2E"/>
    <w:rsid w:val="000A472F"/>
    <w:rsid w:val="000A5AC2"/>
    <w:rsid w:val="000A6E5C"/>
    <w:rsid w:val="000C0634"/>
    <w:rsid w:val="000C1199"/>
    <w:rsid w:val="000C1AD4"/>
    <w:rsid w:val="000D2E4A"/>
    <w:rsid w:val="000D2F96"/>
    <w:rsid w:val="000D469E"/>
    <w:rsid w:val="000D49A9"/>
    <w:rsid w:val="000D4F39"/>
    <w:rsid w:val="000D7F53"/>
    <w:rsid w:val="000E0CA7"/>
    <w:rsid w:val="000E40D8"/>
    <w:rsid w:val="000F1A83"/>
    <w:rsid w:val="00100958"/>
    <w:rsid w:val="0010210E"/>
    <w:rsid w:val="001075AD"/>
    <w:rsid w:val="001110F1"/>
    <w:rsid w:val="00113498"/>
    <w:rsid w:val="00117B38"/>
    <w:rsid w:val="00117D16"/>
    <w:rsid w:val="00123651"/>
    <w:rsid w:val="00127B6F"/>
    <w:rsid w:val="001301D8"/>
    <w:rsid w:val="00132DCB"/>
    <w:rsid w:val="00133420"/>
    <w:rsid w:val="00134B74"/>
    <w:rsid w:val="001444A3"/>
    <w:rsid w:val="00146321"/>
    <w:rsid w:val="00152971"/>
    <w:rsid w:val="00153924"/>
    <w:rsid w:val="001608CF"/>
    <w:rsid w:val="00161D8B"/>
    <w:rsid w:val="0016254E"/>
    <w:rsid w:val="00170AED"/>
    <w:rsid w:val="00175AEB"/>
    <w:rsid w:val="001766D1"/>
    <w:rsid w:val="0017685D"/>
    <w:rsid w:val="00176953"/>
    <w:rsid w:val="00183885"/>
    <w:rsid w:val="00185F77"/>
    <w:rsid w:val="00192639"/>
    <w:rsid w:val="00192E0A"/>
    <w:rsid w:val="00193565"/>
    <w:rsid w:val="0019640E"/>
    <w:rsid w:val="0019763E"/>
    <w:rsid w:val="0019772B"/>
    <w:rsid w:val="001B1AE0"/>
    <w:rsid w:val="001B219A"/>
    <w:rsid w:val="001B22AD"/>
    <w:rsid w:val="001B394B"/>
    <w:rsid w:val="001B4291"/>
    <w:rsid w:val="001B507B"/>
    <w:rsid w:val="001B7AB9"/>
    <w:rsid w:val="001C061F"/>
    <w:rsid w:val="001C430A"/>
    <w:rsid w:val="001C492F"/>
    <w:rsid w:val="001D1A4A"/>
    <w:rsid w:val="001D72B8"/>
    <w:rsid w:val="001D7FD1"/>
    <w:rsid w:val="001E2F40"/>
    <w:rsid w:val="001E48A7"/>
    <w:rsid w:val="001F1A91"/>
    <w:rsid w:val="001F3232"/>
    <w:rsid w:val="001F38A2"/>
    <w:rsid w:val="001F49ED"/>
    <w:rsid w:val="001F6309"/>
    <w:rsid w:val="002024B5"/>
    <w:rsid w:val="002053D1"/>
    <w:rsid w:val="0020765D"/>
    <w:rsid w:val="00212A48"/>
    <w:rsid w:val="00213D1B"/>
    <w:rsid w:val="002244E4"/>
    <w:rsid w:val="00226389"/>
    <w:rsid w:val="00233A68"/>
    <w:rsid w:val="002367F7"/>
    <w:rsid w:val="00242E62"/>
    <w:rsid w:val="0024356A"/>
    <w:rsid w:val="00243D85"/>
    <w:rsid w:val="0025598F"/>
    <w:rsid w:val="00255B80"/>
    <w:rsid w:val="002578B6"/>
    <w:rsid w:val="002623DB"/>
    <w:rsid w:val="00263DE9"/>
    <w:rsid w:val="00263DF0"/>
    <w:rsid w:val="00267A10"/>
    <w:rsid w:val="00270EDF"/>
    <w:rsid w:val="00271A89"/>
    <w:rsid w:val="002842C6"/>
    <w:rsid w:val="002862D2"/>
    <w:rsid w:val="00293C12"/>
    <w:rsid w:val="00294F1A"/>
    <w:rsid w:val="00295BD5"/>
    <w:rsid w:val="002A5B48"/>
    <w:rsid w:val="002B0583"/>
    <w:rsid w:val="002B10CC"/>
    <w:rsid w:val="002B1D0C"/>
    <w:rsid w:val="002C1845"/>
    <w:rsid w:val="002C5DD9"/>
    <w:rsid w:val="002D0A7A"/>
    <w:rsid w:val="002D16B1"/>
    <w:rsid w:val="002D5BC0"/>
    <w:rsid w:val="002D5CCD"/>
    <w:rsid w:val="002D5D06"/>
    <w:rsid w:val="002D5E0F"/>
    <w:rsid w:val="002D63E8"/>
    <w:rsid w:val="002F40C6"/>
    <w:rsid w:val="002F6362"/>
    <w:rsid w:val="002F6FF6"/>
    <w:rsid w:val="0031134A"/>
    <w:rsid w:val="00317024"/>
    <w:rsid w:val="0032584D"/>
    <w:rsid w:val="00327C7E"/>
    <w:rsid w:val="00330391"/>
    <w:rsid w:val="0033745D"/>
    <w:rsid w:val="00337E68"/>
    <w:rsid w:val="00341448"/>
    <w:rsid w:val="003504EB"/>
    <w:rsid w:val="00354E13"/>
    <w:rsid w:val="00356D97"/>
    <w:rsid w:val="003570DB"/>
    <w:rsid w:val="00363676"/>
    <w:rsid w:val="00367632"/>
    <w:rsid w:val="00372F50"/>
    <w:rsid w:val="00374975"/>
    <w:rsid w:val="003755F9"/>
    <w:rsid w:val="00375C4A"/>
    <w:rsid w:val="003763AB"/>
    <w:rsid w:val="00376C1A"/>
    <w:rsid w:val="00381844"/>
    <w:rsid w:val="00383186"/>
    <w:rsid w:val="003A2CF1"/>
    <w:rsid w:val="003A3A19"/>
    <w:rsid w:val="003B03C9"/>
    <w:rsid w:val="003B0950"/>
    <w:rsid w:val="003B2D60"/>
    <w:rsid w:val="003B3FA6"/>
    <w:rsid w:val="003B4184"/>
    <w:rsid w:val="003C31A2"/>
    <w:rsid w:val="003C51F3"/>
    <w:rsid w:val="003C73D7"/>
    <w:rsid w:val="003D5786"/>
    <w:rsid w:val="003D712E"/>
    <w:rsid w:val="003E0588"/>
    <w:rsid w:val="003E213D"/>
    <w:rsid w:val="003E59AC"/>
    <w:rsid w:val="003F1FD8"/>
    <w:rsid w:val="003F25F4"/>
    <w:rsid w:val="003F3427"/>
    <w:rsid w:val="003F73A0"/>
    <w:rsid w:val="004043BD"/>
    <w:rsid w:val="004208F6"/>
    <w:rsid w:val="00421998"/>
    <w:rsid w:val="0042224C"/>
    <w:rsid w:val="0042441A"/>
    <w:rsid w:val="00433494"/>
    <w:rsid w:val="00451835"/>
    <w:rsid w:val="00452719"/>
    <w:rsid w:val="00453FAE"/>
    <w:rsid w:val="00454574"/>
    <w:rsid w:val="00455E27"/>
    <w:rsid w:val="00457B8D"/>
    <w:rsid w:val="00463BCA"/>
    <w:rsid w:val="00464310"/>
    <w:rsid w:val="0046466D"/>
    <w:rsid w:val="00467732"/>
    <w:rsid w:val="00471AEF"/>
    <w:rsid w:val="00471D54"/>
    <w:rsid w:val="0048103F"/>
    <w:rsid w:val="00487AC7"/>
    <w:rsid w:val="0049295A"/>
    <w:rsid w:val="004B2C75"/>
    <w:rsid w:val="004B3296"/>
    <w:rsid w:val="004C132B"/>
    <w:rsid w:val="004D0590"/>
    <w:rsid w:val="004D6649"/>
    <w:rsid w:val="004E4C52"/>
    <w:rsid w:val="004E5758"/>
    <w:rsid w:val="004F00BD"/>
    <w:rsid w:val="004F0E03"/>
    <w:rsid w:val="004F2430"/>
    <w:rsid w:val="00501052"/>
    <w:rsid w:val="00506FDD"/>
    <w:rsid w:val="005243F6"/>
    <w:rsid w:val="005275D0"/>
    <w:rsid w:val="00527CC0"/>
    <w:rsid w:val="0054764F"/>
    <w:rsid w:val="00550532"/>
    <w:rsid w:val="0055079A"/>
    <w:rsid w:val="00551783"/>
    <w:rsid w:val="005534B0"/>
    <w:rsid w:val="00555AE1"/>
    <w:rsid w:val="0056215F"/>
    <w:rsid w:val="00562309"/>
    <w:rsid w:val="00565B21"/>
    <w:rsid w:val="00580C51"/>
    <w:rsid w:val="005810A5"/>
    <w:rsid w:val="00583FBF"/>
    <w:rsid w:val="00584231"/>
    <w:rsid w:val="00586B10"/>
    <w:rsid w:val="00591530"/>
    <w:rsid w:val="00592E4A"/>
    <w:rsid w:val="00595F5E"/>
    <w:rsid w:val="00596B31"/>
    <w:rsid w:val="005A0E0C"/>
    <w:rsid w:val="005B6611"/>
    <w:rsid w:val="005C0515"/>
    <w:rsid w:val="005C070A"/>
    <w:rsid w:val="005C173B"/>
    <w:rsid w:val="005D11B3"/>
    <w:rsid w:val="005E56AE"/>
    <w:rsid w:val="005E65D8"/>
    <w:rsid w:val="005E77A3"/>
    <w:rsid w:val="005F628A"/>
    <w:rsid w:val="00604F83"/>
    <w:rsid w:val="006062AE"/>
    <w:rsid w:val="00614991"/>
    <w:rsid w:val="006301FD"/>
    <w:rsid w:val="006305E0"/>
    <w:rsid w:val="00640622"/>
    <w:rsid w:val="00643DC3"/>
    <w:rsid w:val="006512C1"/>
    <w:rsid w:val="006571D9"/>
    <w:rsid w:val="00662B11"/>
    <w:rsid w:val="0066452A"/>
    <w:rsid w:val="00665E90"/>
    <w:rsid w:val="0066695C"/>
    <w:rsid w:val="00671C98"/>
    <w:rsid w:val="00675F85"/>
    <w:rsid w:val="006805CB"/>
    <w:rsid w:val="00682625"/>
    <w:rsid w:val="0068482D"/>
    <w:rsid w:val="00686471"/>
    <w:rsid w:val="00692541"/>
    <w:rsid w:val="006A39CE"/>
    <w:rsid w:val="006A49CE"/>
    <w:rsid w:val="006A58D5"/>
    <w:rsid w:val="006A5CEC"/>
    <w:rsid w:val="006A5ED5"/>
    <w:rsid w:val="006A74BC"/>
    <w:rsid w:val="006B5461"/>
    <w:rsid w:val="006C13F7"/>
    <w:rsid w:val="006C194F"/>
    <w:rsid w:val="006C2A95"/>
    <w:rsid w:val="006F12DB"/>
    <w:rsid w:val="006F1F66"/>
    <w:rsid w:val="006F2FEA"/>
    <w:rsid w:val="006F6295"/>
    <w:rsid w:val="00700123"/>
    <w:rsid w:val="0070119F"/>
    <w:rsid w:val="007116C2"/>
    <w:rsid w:val="0072127D"/>
    <w:rsid w:val="00722138"/>
    <w:rsid w:val="007237F1"/>
    <w:rsid w:val="00723AE0"/>
    <w:rsid w:val="00725767"/>
    <w:rsid w:val="00735D3E"/>
    <w:rsid w:val="007444E2"/>
    <w:rsid w:val="00747469"/>
    <w:rsid w:val="00765078"/>
    <w:rsid w:val="00770480"/>
    <w:rsid w:val="0077202F"/>
    <w:rsid w:val="007720F0"/>
    <w:rsid w:val="007742BB"/>
    <w:rsid w:val="00774D9F"/>
    <w:rsid w:val="0077566D"/>
    <w:rsid w:val="00776968"/>
    <w:rsid w:val="0078466C"/>
    <w:rsid w:val="00784FDD"/>
    <w:rsid w:val="007860A1"/>
    <w:rsid w:val="00787726"/>
    <w:rsid w:val="00793222"/>
    <w:rsid w:val="007A15F8"/>
    <w:rsid w:val="007A450A"/>
    <w:rsid w:val="007A570D"/>
    <w:rsid w:val="007B28F0"/>
    <w:rsid w:val="007B32B7"/>
    <w:rsid w:val="007B4B2A"/>
    <w:rsid w:val="007C04E8"/>
    <w:rsid w:val="007C5F54"/>
    <w:rsid w:val="007D48C3"/>
    <w:rsid w:val="007D5AA2"/>
    <w:rsid w:val="007D7124"/>
    <w:rsid w:val="007E1372"/>
    <w:rsid w:val="007E58D7"/>
    <w:rsid w:val="007E6D45"/>
    <w:rsid w:val="007F09EC"/>
    <w:rsid w:val="007F280B"/>
    <w:rsid w:val="007F2A65"/>
    <w:rsid w:val="007F4D85"/>
    <w:rsid w:val="00804039"/>
    <w:rsid w:val="00804EC6"/>
    <w:rsid w:val="00817EDE"/>
    <w:rsid w:val="00820BDC"/>
    <w:rsid w:val="008210C1"/>
    <w:rsid w:val="008222F7"/>
    <w:rsid w:val="00823B01"/>
    <w:rsid w:val="008248E9"/>
    <w:rsid w:val="0082512B"/>
    <w:rsid w:val="008306C9"/>
    <w:rsid w:val="00831FC5"/>
    <w:rsid w:val="0083209A"/>
    <w:rsid w:val="00833D6A"/>
    <w:rsid w:val="00835EA5"/>
    <w:rsid w:val="0084329D"/>
    <w:rsid w:val="00843630"/>
    <w:rsid w:val="00846202"/>
    <w:rsid w:val="008512F2"/>
    <w:rsid w:val="00852726"/>
    <w:rsid w:val="00857DA1"/>
    <w:rsid w:val="00860CE6"/>
    <w:rsid w:val="00862341"/>
    <w:rsid w:val="0086382E"/>
    <w:rsid w:val="008651CF"/>
    <w:rsid w:val="00866BF3"/>
    <w:rsid w:val="00871536"/>
    <w:rsid w:val="00872595"/>
    <w:rsid w:val="00874AD5"/>
    <w:rsid w:val="0088174C"/>
    <w:rsid w:val="00882C67"/>
    <w:rsid w:val="008845C2"/>
    <w:rsid w:val="0088687D"/>
    <w:rsid w:val="00886A05"/>
    <w:rsid w:val="00887659"/>
    <w:rsid w:val="00892073"/>
    <w:rsid w:val="00893478"/>
    <w:rsid w:val="008A3DFC"/>
    <w:rsid w:val="008A3E61"/>
    <w:rsid w:val="008A6D1C"/>
    <w:rsid w:val="008B0AFA"/>
    <w:rsid w:val="008B22CB"/>
    <w:rsid w:val="008B4C93"/>
    <w:rsid w:val="008B572A"/>
    <w:rsid w:val="008B6A7E"/>
    <w:rsid w:val="008C3459"/>
    <w:rsid w:val="008C4A2E"/>
    <w:rsid w:val="008D18C7"/>
    <w:rsid w:val="008E21BE"/>
    <w:rsid w:val="008E3F24"/>
    <w:rsid w:val="008E4980"/>
    <w:rsid w:val="008E4C01"/>
    <w:rsid w:val="008E69CA"/>
    <w:rsid w:val="008E7415"/>
    <w:rsid w:val="008F0160"/>
    <w:rsid w:val="008F0A82"/>
    <w:rsid w:val="008F2933"/>
    <w:rsid w:val="00900482"/>
    <w:rsid w:val="00902CA7"/>
    <w:rsid w:val="00903AB9"/>
    <w:rsid w:val="00907819"/>
    <w:rsid w:val="009100D3"/>
    <w:rsid w:val="00914156"/>
    <w:rsid w:val="009244A7"/>
    <w:rsid w:val="009258D3"/>
    <w:rsid w:val="0093100F"/>
    <w:rsid w:val="009432AE"/>
    <w:rsid w:val="0094687E"/>
    <w:rsid w:val="00951477"/>
    <w:rsid w:val="0095299A"/>
    <w:rsid w:val="009579F5"/>
    <w:rsid w:val="00962075"/>
    <w:rsid w:val="009658FB"/>
    <w:rsid w:val="00971C4E"/>
    <w:rsid w:val="009733DA"/>
    <w:rsid w:val="00974492"/>
    <w:rsid w:val="00977DE5"/>
    <w:rsid w:val="00983A49"/>
    <w:rsid w:val="00990882"/>
    <w:rsid w:val="00994BE0"/>
    <w:rsid w:val="009A28C6"/>
    <w:rsid w:val="009B167D"/>
    <w:rsid w:val="009B5057"/>
    <w:rsid w:val="009C1F3D"/>
    <w:rsid w:val="009C228C"/>
    <w:rsid w:val="009C7DDD"/>
    <w:rsid w:val="009D5DE0"/>
    <w:rsid w:val="009D761A"/>
    <w:rsid w:val="009E7233"/>
    <w:rsid w:val="009F3C12"/>
    <w:rsid w:val="009F52BD"/>
    <w:rsid w:val="00A015D4"/>
    <w:rsid w:val="00A03F8F"/>
    <w:rsid w:val="00A04BBF"/>
    <w:rsid w:val="00A205C9"/>
    <w:rsid w:val="00A223A2"/>
    <w:rsid w:val="00A256AF"/>
    <w:rsid w:val="00A268D1"/>
    <w:rsid w:val="00A26E36"/>
    <w:rsid w:val="00A33187"/>
    <w:rsid w:val="00A361DE"/>
    <w:rsid w:val="00A36E80"/>
    <w:rsid w:val="00A4035C"/>
    <w:rsid w:val="00A42DBB"/>
    <w:rsid w:val="00A4546B"/>
    <w:rsid w:val="00A45F47"/>
    <w:rsid w:val="00A55DA9"/>
    <w:rsid w:val="00A6155F"/>
    <w:rsid w:val="00A6180B"/>
    <w:rsid w:val="00A6322B"/>
    <w:rsid w:val="00A64568"/>
    <w:rsid w:val="00A72E12"/>
    <w:rsid w:val="00A74212"/>
    <w:rsid w:val="00A74D44"/>
    <w:rsid w:val="00A76184"/>
    <w:rsid w:val="00A81D44"/>
    <w:rsid w:val="00A852AC"/>
    <w:rsid w:val="00A86287"/>
    <w:rsid w:val="00A9116F"/>
    <w:rsid w:val="00A931CB"/>
    <w:rsid w:val="00A94919"/>
    <w:rsid w:val="00A9733B"/>
    <w:rsid w:val="00AA59DA"/>
    <w:rsid w:val="00AA6E5D"/>
    <w:rsid w:val="00AB21A2"/>
    <w:rsid w:val="00AB2C78"/>
    <w:rsid w:val="00AB55A5"/>
    <w:rsid w:val="00AB6F7E"/>
    <w:rsid w:val="00AB747A"/>
    <w:rsid w:val="00AB7962"/>
    <w:rsid w:val="00AC4903"/>
    <w:rsid w:val="00AD2B9D"/>
    <w:rsid w:val="00AD3C0A"/>
    <w:rsid w:val="00AD7394"/>
    <w:rsid w:val="00AE18CE"/>
    <w:rsid w:val="00AE1FD9"/>
    <w:rsid w:val="00AE2563"/>
    <w:rsid w:val="00AE2738"/>
    <w:rsid w:val="00AE2A14"/>
    <w:rsid w:val="00B02EC4"/>
    <w:rsid w:val="00B10ADC"/>
    <w:rsid w:val="00B11591"/>
    <w:rsid w:val="00B16751"/>
    <w:rsid w:val="00B20B22"/>
    <w:rsid w:val="00B20FDD"/>
    <w:rsid w:val="00B2292C"/>
    <w:rsid w:val="00B22BE0"/>
    <w:rsid w:val="00B2771B"/>
    <w:rsid w:val="00B30637"/>
    <w:rsid w:val="00B31C2E"/>
    <w:rsid w:val="00B413F4"/>
    <w:rsid w:val="00B427BE"/>
    <w:rsid w:val="00B439AF"/>
    <w:rsid w:val="00B50565"/>
    <w:rsid w:val="00B6162C"/>
    <w:rsid w:val="00B73088"/>
    <w:rsid w:val="00B91F07"/>
    <w:rsid w:val="00B93923"/>
    <w:rsid w:val="00B97505"/>
    <w:rsid w:val="00BA79A2"/>
    <w:rsid w:val="00BB168F"/>
    <w:rsid w:val="00BC4D0E"/>
    <w:rsid w:val="00BC548C"/>
    <w:rsid w:val="00BC56A5"/>
    <w:rsid w:val="00BE4023"/>
    <w:rsid w:val="00BE525A"/>
    <w:rsid w:val="00BE78D8"/>
    <w:rsid w:val="00BF4435"/>
    <w:rsid w:val="00BF4765"/>
    <w:rsid w:val="00BF7C81"/>
    <w:rsid w:val="00C00D2F"/>
    <w:rsid w:val="00C0105A"/>
    <w:rsid w:val="00C01E64"/>
    <w:rsid w:val="00C064A3"/>
    <w:rsid w:val="00C10660"/>
    <w:rsid w:val="00C163AD"/>
    <w:rsid w:val="00C25765"/>
    <w:rsid w:val="00C27393"/>
    <w:rsid w:val="00C3395B"/>
    <w:rsid w:val="00C35151"/>
    <w:rsid w:val="00C3516E"/>
    <w:rsid w:val="00C35DC8"/>
    <w:rsid w:val="00C40B5C"/>
    <w:rsid w:val="00C4255C"/>
    <w:rsid w:val="00C439D1"/>
    <w:rsid w:val="00C45C18"/>
    <w:rsid w:val="00C47684"/>
    <w:rsid w:val="00C50557"/>
    <w:rsid w:val="00C53200"/>
    <w:rsid w:val="00C55722"/>
    <w:rsid w:val="00C5749B"/>
    <w:rsid w:val="00C65535"/>
    <w:rsid w:val="00C66B4D"/>
    <w:rsid w:val="00C7103F"/>
    <w:rsid w:val="00C914B4"/>
    <w:rsid w:val="00C91BEC"/>
    <w:rsid w:val="00C97F74"/>
    <w:rsid w:val="00CA306E"/>
    <w:rsid w:val="00CB1CF2"/>
    <w:rsid w:val="00CB76FE"/>
    <w:rsid w:val="00CC1B84"/>
    <w:rsid w:val="00CC2E26"/>
    <w:rsid w:val="00CC436A"/>
    <w:rsid w:val="00CC6406"/>
    <w:rsid w:val="00CD037D"/>
    <w:rsid w:val="00CE189B"/>
    <w:rsid w:val="00CE577C"/>
    <w:rsid w:val="00CE6C8A"/>
    <w:rsid w:val="00CF16C3"/>
    <w:rsid w:val="00CF2228"/>
    <w:rsid w:val="00CF432C"/>
    <w:rsid w:val="00CF76E4"/>
    <w:rsid w:val="00D022A5"/>
    <w:rsid w:val="00D02C55"/>
    <w:rsid w:val="00D0429B"/>
    <w:rsid w:val="00D10A63"/>
    <w:rsid w:val="00D11AF6"/>
    <w:rsid w:val="00D169C5"/>
    <w:rsid w:val="00D20037"/>
    <w:rsid w:val="00D223D6"/>
    <w:rsid w:val="00D253CC"/>
    <w:rsid w:val="00D3195C"/>
    <w:rsid w:val="00D33431"/>
    <w:rsid w:val="00D33AA7"/>
    <w:rsid w:val="00D33C08"/>
    <w:rsid w:val="00D34CC5"/>
    <w:rsid w:val="00D3609B"/>
    <w:rsid w:val="00D3616A"/>
    <w:rsid w:val="00D4250A"/>
    <w:rsid w:val="00D43B2F"/>
    <w:rsid w:val="00D44EB5"/>
    <w:rsid w:val="00D5282C"/>
    <w:rsid w:val="00D52A74"/>
    <w:rsid w:val="00D5617E"/>
    <w:rsid w:val="00D56964"/>
    <w:rsid w:val="00D601A0"/>
    <w:rsid w:val="00D7129B"/>
    <w:rsid w:val="00D72604"/>
    <w:rsid w:val="00D76DB1"/>
    <w:rsid w:val="00D816DB"/>
    <w:rsid w:val="00D82048"/>
    <w:rsid w:val="00D824FF"/>
    <w:rsid w:val="00D86D19"/>
    <w:rsid w:val="00D91277"/>
    <w:rsid w:val="00D91B02"/>
    <w:rsid w:val="00D91E7A"/>
    <w:rsid w:val="00D93AA3"/>
    <w:rsid w:val="00D96560"/>
    <w:rsid w:val="00DA59D2"/>
    <w:rsid w:val="00DC5B2A"/>
    <w:rsid w:val="00DD36C3"/>
    <w:rsid w:val="00DD3E64"/>
    <w:rsid w:val="00DD7BFD"/>
    <w:rsid w:val="00DE13F1"/>
    <w:rsid w:val="00DF2B3C"/>
    <w:rsid w:val="00DF5C94"/>
    <w:rsid w:val="00E07AD3"/>
    <w:rsid w:val="00E100A8"/>
    <w:rsid w:val="00E1317B"/>
    <w:rsid w:val="00E14AB9"/>
    <w:rsid w:val="00E14CE0"/>
    <w:rsid w:val="00E163AB"/>
    <w:rsid w:val="00E22B30"/>
    <w:rsid w:val="00E3420D"/>
    <w:rsid w:val="00E37EBE"/>
    <w:rsid w:val="00E41316"/>
    <w:rsid w:val="00E41D2E"/>
    <w:rsid w:val="00E439B5"/>
    <w:rsid w:val="00E52DFC"/>
    <w:rsid w:val="00E5757F"/>
    <w:rsid w:val="00E71FCF"/>
    <w:rsid w:val="00E76249"/>
    <w:rsid w:val="00E81EE9"/>
    <w:rsid w:val="00E861A7"/>
    <w:rsid w:val="00E92EED"/>
    <w:rsid w:val="00E96BB7"/>
    <w:rsid w:val="00EA110E"/>
    <w:rsid w:val="00EA4FDD"/>
    <w:rsid w:val="00EB44A5"/>
    <w:rsid w:val="00EC6C8C"/>
    <w:rsid w:val="00ED0281"/>
    <w:rsid w:val="00ED082B"/>
    <w:rsid w:val="00ED2286"/>
    <w:rsid w:val="00ED67A3"/>
    <w:rsid w:val="00ED72E0"/>
    <w:rsid w:val="00EE1327"/>
    <w:rsid w:val="00EE1448"/>
    <w:rsid w:val="00EF455A"/>
    <w:rsid w:val="00EF6037"/>
    <w:rsid w:val="00F01ABE"/>
    <w:rsid w:val="00F04839"/>
    <w:rsid w:val="00F067B0"/>
    <w:rsid w:val="00F1446E"/>
    <w:rsid w:val="00F20DEC"/>
    <w:rsid w:val="00F23011"/>
    <w:rsid w:val="00F24A0E"/>
    <w:rsid w:val="00F25A96"/>
    <w:rsid w:val="00F3196A"/>
    <w:rsid w:val="00F32510"/>
    <w:rsid w:val="00F35CE0"/>
    <w:rsid w:val="00F44ADC"/>
    <w:rsid w:val="00F462EA"/>
    <w:rsid w:val="00F5061E"/>
    <w:rsid w:val="00F54904"/>
    <w:rsid w:val="00F54E46"/>
    <w:rsid w:val="00F645ED"/>
    <w:rsid w:val="00F65BFD"/>
    <w:rsid w:val="00F66C89"/>
    <w:rsid w:val="00F710BC"/>
    <w:rsid w:val="00F71BF6"/>
    <w:rsid w:val="00F75BC6"/>
    <w:rsid w:val="00F80123"/>
    <w:rsid w:val="00F806A9"/>
    <w:rsid w:val="00F8688E"/>
    <w:rsid w:val="00F911AB"/>
    <w:rsid w:val="00F91307"/>
    <w:rsid w:val="00F97799"/>
    <w:rsid w:val="00FA1D14"/>
    <w:rsid w:val="00FA3EE2"/>
    <w:rsid w:val="00FA48A1"/>
    <w:rsid w:val="00FB0D22"/>
    <w:rsid w:val="00FB5800"/>
    <w:rsid w:val="00FC3DB6"/>
    <w:rsid w:val="00FC5DC4"/>
    <w:rsid w:val="00FC6B46"/>
    <w:rsid w:val="00FD011C"/>
    <w:rsid w:val="00FD05CA"/>
    <w:rsid w:val="00FD26A7"/>
    <w:rsid w:val="00FD7043"/>
    <w:rsid w:val="00FD7C6E"/>
    <w:rsid w:val="00FE3E98"/>
    <w:rsid w:val="00FE77D6"/>
    <w:rsid w:val="00FE79F9"/>
    <w:rsid w:val="00FF3222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BCA"/>
    <w:rPr>
      <w:sz w:val="24"/>
      <w:szCs w:val="24"/>
    </w:rPr>
  </w:style>
  <w:style w:type="paragraph" w:styleId="1">
    <w:name w:val="heading 1"/>
    <w:basedOn w:val="a"/>
    <w:next w:val="a"/>
    <w:qFormat/>
    <w:rsid w:val="0046466D"/>
    <w:pPr>
      <w:keepNext/>
      <w:jc w:val="both"/>
      <w:outlineLvl w:val="0"/>
    </w:pPr>
    <w:rPr>
      <w:b/>
    </w:rPr>
  </w:style>
  <w:style w:type="paragraph" w:styleId="3">
    <w:name w:val="heading 3"/>
    <w:basedOn w:val="a"/>
    <w:qFormat/>
    <w:rsid w:val="004646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64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864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244A7"/>
    <w:rPr>
      <w:color w:val="0000FF"/>
      <w:u w:val="single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92E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350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0515"/>
    <w:pPr>
      <w:ind w:left="708"/>
    </w:pPr>
  </w:style>
  <w:style w:type="paragraph" w:styleId="a8">
    <w:name w:val="No Spacing"/>
    <w:link w:val="a9"/>
    <w:qFormat/>
    <w:rsid w:val="002578B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578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ED082B"/>
  </w:style>
  <w:style w:type="paragraph" w:styleId="aa">
    <w:name w:val="Normal (Web)"/>
    <w:aliases w:val="Обычный (Web)"/>
    <w:basedOn w:val="a"/>
    <w:uiPriority w:val="99"/>
    <w:unhideWhenUsed/>
    <w:rsid w:val="00887659"/>
    <w:pPr>
      <w:spacing w:before="100" w:beforeAutospacing="1" w:after="100" w:afterAutospacing="1"/>
    </w:pPr>
  </w:style>
  <w:style w:type="character" w:styleId="ab">
    <w:name w:val="Strong"/>
    <w:basedOn w:val="a0"/>
    <w:qFormat/>
    <w:rsid w:val="006805CB"/>
    <w:rPr>
      <w:b/>
      <w:bCs/>
    </w:rPr>
  </w:style>
  <w:style w:type="paragraph" w:customStyle="1" w:styleId="10">
    <w:name w:val="Абзац списка1"/>
    <w:basedOn w:val="a"/>
    <w:rsid w:val="00B22BE0"/>
    <w:pPr>
      <w:ind w:left="720"/>
      <w:contextualSpacing/>
    </w:pPr>
  </w:style>
  <w:style w:type="paragraph" w:styleId="ac">
    <w:name w:val="Body Text Indent"/>
    <w:basedOn w:val="a"/>
    <w:link w:val="ad"/>
    <w:rsid w:val="0046466D"/>
    <w:pPr>
      <w:suppressAutoHyphens/>
      <w:spacing w:after="120"/>
      <w:ind w:left="283"/>
    </w:pPr>
    <w:rPr>
      <w:lang w:eastAsia="ar-SA"/>
    </w:rPr>
  </w:style>
  <w:style w:type="character" w:customStyle="1" w:styleId="apple-converted-space">
    <w:name w:val="apple-converted-space"/>
    <w:rsid w:val="0046466D"/>
  </w:style>
  <w:style w:type="paragraph" w:customStyle="1" w:styleId="100">
    <w:name w:val="Табл/по центру/10"/>
    <w:basedOn w:val="a"/>
    <w:rsid w:val="0046466D"/>
    <w:pPr>
      <w:suppressAutoHyphens/>
      <w:autoSpaceDE w:val="0"/>
      <w:spacing w:before="20" w:after="20"/>
      <w:jc w:val="center"/>
    </w:pPr>
    <w:rPr>
      <w:rFonts w:ascii="Pragmatica" w:eastAsia="Calibri" w:hAnsi="Pragmatica" w:cs="Pragmatica"/>
      <w:sz w:val="20"/>
      <w:szCs w:val="20"/>
      <w:lang w:eastAsia="ar-SA"/>
    </w:rPr>
  </w:style>
  <w:style w:type="paragraph" w:styleId="ae">
    <w:name w:val="caption"/>
    <w:basedOn w:val="a"/>
    <w:qFormat/>
    <w:rsid w:val="0046466D"/>
    <w:pPr>
      <w:jc w:val="center"/>
    </w:pPr>
    <w:rPr>
      <w:sz w:val="28"/>
      <w:szCs w:val="20"/>
    </w:rPr>
  </w:style>
  <w:style w:type="paragraph" w:styleId="20">
    <w:name w:val="Body Text 2"/>
    <w:basedOn w:val="a"/>
    <w:link w:val="21"/>
    <w:unhideWhenUsed/>
    <w:rsid w:val="0046466D"/>
    <w:pPr>
      <w:spacing w:after="120" w:line="480" w:lineRule="auto"/>
    </w:pPr>
  </w:style>
  <w:style w:type="character" w:customStyle="1" w:styleId="21">
    <w:name w:val="Основной текст 2 Знак"/>
    <w:link w:val="20"/>
    <w:rsid w:val="0046466D"/>
    <w:rPr>
      <w:sz w:val="24"/>
      <w:szCs w:val="24"/>
      <w:lang w:val="ru-RU" w:eastAsia="ru-RU" w:bidi="ar-SA"/>
    </w:rPr>
  </w:style>
  <w:style w:type="character" w:customStyle="1" w:styleId="a9">
    <w:name w:val="Без интервала Знак"/>
    <w:basedOn w:val="a0"/>
    <w:link w:val="a8"/>
    <w:rsid w:val="0046466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d">
    <w:name w:val="Основной текст с отступом Знак"/>
    <w:basedOn w:val="a0"/>
    <w:link w:val="ac"/>
    <w:locked/>
    <w:rsid w:val="0046466D"/>
    <w:rPr>
      <w:sz w:val="24"/>
      <w:szCs w:val="24"/>
      <w:lang w:val="ru-RU" w:eastAsia="ar-SA" w:bidi="ar-SA"/>
    </w:rPr>
  </w:style>
  <w:style w:type="character" w:styleId="af">
    <w:name w:val="FollowedHyperlink"/>
    <w:basedOn w:val="a0"/>
    <w:rsid w:val="0046466D"/>
    <w:rPr>
      <w:color w:val="800080"/>
      <w:u w:val="single"/>
    </w:rPr>
  </w:style>
  <w:style w:type="paragraph" w:styleId="af0">
    <w:name w:val="Balloon Text"/>
    <w:basedOn w:val="a"/>
    <w:link w:val="af1"/>
    <w:rsid w:val="002053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0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iv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hiv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hivin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nich.nj\Local%20Settings\Temp\bdttmp\&#1055;&#1080;&#1089;&#1100;&#1084;&#1086;%20&#1050;&#1086;&#1084;&#1080;&#1090;&#1077;&#1090;&#1072;%20&#1087;&#1086;%20&#1086;&#1073;&#1088;&#1072;&#1079;&#1086;&#1074;&#1072;&#1085;&#1080;&#1102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21B81-3E6E-4D2A-BB99-2B50E675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образованию (угловой)</Template>
  <TotalTime>1436</TotalTime>
  <Pages>9</Pages>
  <Words>1739</Words>
  <Characters>12222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13934</CharactersWithSpaces>
  <SharedDoc>false</SharedDoc>
  <HLinks>
    <vt:vector size="84" baseType="variant">
      <vt:variant>
        <vt:i4>6029396</vt:i4>
      </vt:variant>
      <vt:variant>
        <vt:i4>39</vt:i4>
      </vt:variant>
      <vt:variant>
        <vt:i4>0</vt:i4>
      </vt:variant>
      <vt:variant>
        <vt:i4>5</vt:i4>
      </vt:variant>
      <vt:variant>
        <vt:lpwstr>http://327spb.edusite.ru/p105aa1.html</vt:lpwstr>
      </vt:variant>
      <vt:variant>
        <vt:lpwstr/>
      </vt:variant>
      <vt:variant>
        <vt:i4>3407981</vt:i4>
      </vt:variant>
      <vt:variant>
        <vt:i4>36</vt:i4>
      </vt:variant>
      <vt:variant>
        <vt:i4>0</vt:i4>
      </vt:variant>
      <vt:variant>
        <vt:i4>5</vt:i4>
      </vt:variant>
      <vt:variant>
        <vt:lpwstr>http://2berega.spb.ru/user/virtualmuseum-327/clubs/</vt:lpwstr>
      </vt:variant>
      <vt:variant>
        <vt:lpwstr/>
      </vt:variant>
      <vt:variant>
        <vt:i4>3407995</vt:i4>
      </vt:variant>
      <vt:variant>
        <vt:i4>33</vt:i4>
      </vt:variant>
      <vt:variant>
        <vt:i4>0</vt:i4>
      </vt:variant>
      <vt:variant>
        <vt:i4>5</vt:i4>
      </vt:variant>
      <vt:variant>
        <vt:lpwstr>http://2berega.spb.ru/</vt:lpwstr>
      </vt:variant>
      <vt:variant>
        <vt:lpwstr/>
      </vt:variant>
      <vt:variant>
        <vt:i4>1966152</vt:i4>
      </vt:variant>
      <vt:variant>
        <vt:i4>30</vt:i4>
      </vt:variant>
      <vt:variant>
        <vt:i4>0</vt:i4>
      </vt:variant>
      <vt:variant>
        <vt:i4>5</vt:i4>
      </vt:variant>
      <vt:variant>
        <vt:lpwstr>http://www.schooldirector.ru/</vt:lpwstr>
      </vt:variant>
      <vt:variant>
        <vt:lpwstr/>
      </vt:variant>
      <vt:variant>
        <vt:i4>5701653</vt:i4>
      </vt:variant>
      <vt:variant>
        <vt:i4>27</vt:i4>
      </vt:variant>
      <vt:variant>
        <vt:i4>0</vt:i4>
      </vt:variant>
      <vt:variant>
        <vt:i4>5</vt:i4>
      </vt:variant>
      <vt:variant>
        <vt:lpwstr>http://online.rae.ru/1449</vt:lpwstr>
      </vt:variant>
      <vt:variant>
        <vt:lpwstr/>
      </vt:variant>
      <vt:variant>
        <vt:i4>1114204</vt:i4>
      </vt:variant>
      <vt:variant>
        <vt:i4>24</vt:i4>
      </vt:variant>
      <vt:variant>
        <vt:i4>0</vt:i4>
      </vt:variant>
      <vt:variant>
        <vt:i4>5</vt:i4>
      </vt:variant>
      <vt:variant>
        <vt:lpwstr>http://sibac.info/index.php/2009-07-01-10-21-16/3245-2012-06-30-17-23-15</vt:lpwstr>
      </vt:variant>
      <vt:variant>
        <vt:lpwstr/>
      </vt:variant>
      <vt:variant>
        <vt:i4>589894</vt:i4>
      </vt:variant>
      <vt:variant>
        <vt:i4>21</vt:i4>
      </vt:variant>
      <vt:variant>
        <vt:i4>0</vt:i4>
      </vt:variant>
      <vt:variant>
        <vt:i4>5</vt:i4>
      </vt:variant>
      <vt:variant>
        <vt:lpwstr>http://ito.infoznaika.ru/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http://www.smipioner.ru/index.php?option=com_k2&amp;view=item&amp;id=630:kukolnij_teatr_na_urokah_literaturnogo_chtenija&amp;Itemid=26</vt:lpwstr>
      </vt:variant>
      <vt:variant>
        <vt:lpwstr/>
      </vt:variant>
      <vt:variant>
        <vt:i4>4718680</vt:i4>
      </vt:variant>
      <vt:variant>
        <vt:i4>15</vt:i4>
      </vt:variant>
      <vt:variant>
        <vt:i4>0</vt:i4>
      </vt:variant>
      <vt:variant>
        <vt:i4>5</vt:i4>
      </vt:variant>
      <vt:variant>
        <vt:lpwstr>http://school337.edusite.ru/p114aa1.html</vt:lpwstr>
      </vt:variant>
      <vt:variant>
        <vt:lpwstr/>
      </vt:variant>
      <vt:variant>
        <vt:i4>2359335</vt:i4>
      </vt:variant>
      <vt:variant>
        <vt:i4>12</vt:i4>
      </vt:variant>
      <vt:variant>
        <vt:i4>0</vt:i4>
      </vt:variant>
      <vt:variant>
        <vt:i4>5</vt:i4>
      </vt:variant>
      <vt:variant>
        <vt:lpwstr>http://aneks.spb.ru/index.php/publikacii/46-2012-02-21-22-47-14/443-2012-12-05-16-00-17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http://aneks.spb.ru/index.php/publikacii</vt:lpwstr>
      </vt:variant>
      <vt:variant>
        <vt:lpwstr/>
      </vt:variant>
      <vt:variant>
        <vt:i4>5439530</vt:i4>
      </vt:variant>
      <vt:variant>
        <vt:i4>6</vt:i4>
      </vt:variant>
      <vt:variant>
        <vt:i4>0</vt:i4>
      </vt:variant>
      <vt:variant>
        <vt:i4>5</vt:i4>
      </vt:variant>
      <vt:variant>
        <vt:lpwstr>http://school328.ru/innovatsii/innovatsionnye_produkty</vt:lpwstr>
      </vt:variant>
      <vt:variant>
        <vt:lpwstr/>
      </vt:variant>
      <vt:variant>
        <vt:i4>2818171</vt:i4>
      </vt:variant>
      <vt:variant>
        <vt:i4>3</vt:i4>
      </vt:variant>
      <vt:variant>
        <vt:i4>0</vt:i4>
      </vt:variant>
      <vt:variant>
        <vt:i4>5</vt:i4>
      </vt:variant>
      <vt:variant>
        <vt:lpwstr>http://www.school513.ru/metodkabinet/113-pupl/452--2013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http://nsportal.ru/node/452182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zenich.nj</dc:creator>
  <cp:lastModifiedBy>Учебная фирма</cp:lastModifiedBy>
  <cp:revision>37</cp:revision>
  <cp:lastPrinted>2015-05-22T07:49:00Z</cp:lastPrinted>
  <dcterms:created xsi:type="dcterms:W3CDTF">2014-05-13T04:50:00Z</dcterms:created>
  <dcterms:modified xsi:type="dcterms:W3CDTF">2015-05-22T07:49:00Z</dcterms:modified>
</cp:coreProperties>
</file>